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F5FD" w14:textId="77777777" w:rsidR="005E5AE0" w:rsidRPr="009F7625" w:rsidRDefault="005E5AE0" w:rsidP="00DA0AA7">
      <w:pPr>
        <w:spacing w:line="240" w:lineRule="auto"/>
        <w:rPr>
          <w:rFonts w:ascii="Times New Roman" w:hAnsi="Times New Roman"/>
          <w:sz w:val="22"/>
          <w:szCs w:val="22"/>
        </w:rPr>
      </w:pPr>
    </w:p>
    <w:p w14:paraId="691DCA37" w14:textId="77777777" w:rsidR="005E5AE0" w:rsidRPr="009F7625" w:rsidRDefault="005E5AE0" w:rsidP="00DA0AA7">
      <w:pPr>
        <w:spacing w:line="240" w:lineRule="auto"/>
        <w:rPr>
          <w:rFonts w:ascii="Times New Roman" w:hAnsi="Times New Roman"/>
          <w:sz w:val="22"/>
          <w:szCs w:val="22"/>
        </w:rPr>
      </w:pPr>
    </w:p>
    <w:p w14:paraId="36E3A1FB" w14:textId="77777777" w:rsidR="005E5AE0" w:rsidRPr="009F7625" w:rsidRDefault="005E5AE0" w:rsidP="00DA0AA7">
      <w:pPr>
        <w:spacing w:line="240" w:lineRule="auto"/>
        <w:rPr>
          <w:rFonts w:ascii="Times New Roman" w:hAnsi="Times New Roman"/>
          <w:sz w:val="22"/>
          <w:szCs w:val="22"/>
        </w:rPr>
      </w:pPr>
    </w:p>
    <w:p w14:paraId="55C9F9A4" w14:textId="77777777" w:rsidR="005E5AE0" w:rsidRPr="009F7625" w:rsidRDefault="005E5AE0" w:rsidP="00DA0AA7">
      <w:pPr>
        <w:spacing w:line="240" w:lineRule="auto"/>
        <w:rPr>
          <w:rFonts w:ascii="Times New Roman" w:hAnsi="Times New Roman"/>
          <w:sz w:val="22"/>
          <w:szCs w:val="22"/>
        </w:rPr>
      </w:pPr>
    </w:p>
    <w:p w14:paraId="407AF227" w14:textId="77777777" w:rsidR="005E5AE0" w:rsidRPr="009F7625" w:rsidRDefault="005E5AE0" w:rsidP="00DA0AA7">
      <w:pPr>
        <w:spacing w:line="240" w:lineRule="auto"/>
        <w:rPr>
          <w:rFonts w:ascii="Times New Roman" w:hAnsi="Times New Roman"/>
          <w:sz w:val="22"/>
          <w:szCs w:val="22"/>
        </w:rPr>
      </w:pPr>
    </w:p>
    <w:p w14:paraId="47A89962" w14:textId="77777777" w:rsidR="005E5AE0" w:rsidRPr="009F7625" w:rsidRDefault="005E5AE0" w:rsidP="00DA0AA7">
      <w:pPr>
        <w:spacing w:line="240" w:lineRule="auto"/>
        <w:rPr>
          <w:rFonts w:ascii="Times New Roman" w:hAnsi="Times New Roman"/>
          <w:sz w:val="22"/>
          <w:szCs w:val="22"/>
        </w:rPr>
      </w:pPr>
    </w:p>
    <w:p w14:paraId="2A112EED"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 </w:t>
      </w:r>
    </w:p>
    <w:p w14:paraId="70420A45" w14:textId="77777777" w:rsidR="005E5AE0" w:rsidRPr="009F7625" w:rsidRDefault="005E5AE0" w:rsidP="00DA0AA7">
      <w:pPr>
        <w:spacing w:line="240" w:lineRule="auto"/>
        <w:rPr>
          <w:rFonts w:ascii="Times New Roman" w:hAnsi="Times New Roman"/>
          <w:sz w:val="22"/>
          <w:szCs w:val="22"/>
        </w:rPr>
      </w:pPr>
    </w:p>
    <w:p w14:paraId="3090E08B" w14:textId="77777777" w:rsidR="005E5AE0" w:rsidRPr="009F7625" w:rsidRDefault="005E5AE0" w:rsidP="00DA0AA7">
      <w:pPr>
        <w:spacing w:line="240" w:lineRule="auto"/>
        <w:rPr>
          <w:rFonts w:ascii="Times New Roman" w:hAnsi="Times New Roman"/>
          <w:sz w:val="22"/>
          <w:szCs w:val="22"/>
        </w:rPr>
      </w:pPr>
    </w:p>
    <w:p w14:paraId="4103087E" w14:textId="77777777" w:rsidR="005E5AE0" w:rsidRPr="009F7625" w:rsidRDefault="005E5AE0" w:rsidP="00DA0AA7">
      <w:pPr>
        <w:spacing w:line="240" w:lineRule="auto"/>
        <w:rPr>
          <w:rFonts w:ascii="Times New Roman" w:hAnsi="Times New Roman"/>
          <w:sz w:val="22"/>
          <w:szCs w:val="22"/>
        </w:rPr>
      </w:pPr>
    </w:p>
    <w:p w14:paraId="2C699501" w14:textId="77777777" w:rsidR="005E5AE0" w:rsidRPr="009F7625" w:rsidRDefault="005E5AE0" w:rsidP="00DA0AA7">
      <w:pPr>
        <w:spacing w:line="240" w:lineRule="auto"/>
        <w:rPr>
          <w:rFonts w:ascii="Times New Roman" w:hAnsi="Times New Roman"/>
          <w:sz w:val="22"/>
          <w:szCs w:val="22"/>
        </w:rPr>
      </w:pPr>
    </w:p>
    <w:p w14:paraId="698608EC" w14:textId="77777777" w:rsidR="005E5AE0" w:rsidRPr="009F7625" w:rsidRDefault="005E5AE0" w:rsidP="00DA0AA7">
      <w:pPr>
        <w:spacing w:line="240" w:lineRule="auto"/>
        <w:rPr>
          <w:rFonts w:ascii="Times New Roman" w:hAnsi="Times New Roman"/>
          <w:sz w:val="22"/>
          <w:szCs w:val="22"/>
        </w:rPr>
      </w:pPr>
    </w:p>
    <w:p w14:paraId="56114377" w14:textId="77777777" w:rsidR="005E5AE0" w:rsidRPr="009F7625" w:rsidRDefault="005E5AE0" w:rsidP="00DA0AA7">
      <w:pPr>
        <w:spacing w:line="240" w:lineRule="auto"/>
        <w:rPr>
          <w:rFonts w:ascii="Times New Roman" w:hAnsi="Times New Roman"/>
          <w:sz w:val="22"/>
          <w:szCs w:val="22"/>
        </w:rPr>
      </w:pPr>
    </w:p>
    <w:p w14:paraId="6F55FE20" w14:textId="77777777" w:rsidR="005E5AE0" w:rsidRPr="009F7625" w:rsidRDefault="005E5AE0" w:rsidP="00DA0AA7">
      <w:pPr>
        <w:spacing w:line="240" w:lineRule="auto"/>
        <w:rPr>
          <w:rFonts w:ascii="Times New Roman" w:hAnsi="Times New Roman"/>
          <w:sz w:val="22"/>
          <w:szCs w:val="22"/>
        </w:rPr>
      </w:pPr>
    </w:p>
    <w:p w14:paraId="5102FFEB" w14:textId="77777777" w:rsidR="005E5AE0" w:rsidRPr="009F7625" w:rsidRDefault="005E5AE0" w:rsidP="00DA0AA7">
      <w:pPr>
        <w:spacing w:line="240" w:lineRule="auto"/>
        <w:rPr>
          <w:rFonts w:ascii="Times New Roman" w:hAnsi="Times New Roman"/>
          <w:sz w:val="22"/>
          <w:szCs w:val="22"/>
        </w:rPr>
      </w:pPr>
    </w:p>
    <w:p w14:paraId="7B20C298" w14:textId="77777777" w:rsidR="005E5AE0" w:rsidRPr="009F7625" w:rsidRDefault="005E5AE0" w:rsidP="00DA0AA7">
      <w:pPr>
        <w:spacing w:line="240" w:lineRule="auto"/>
        <w:rPr>
          <w:rFonts w:ascii="Times New Roman" w:hAnsi="Times New Roman"/>
          <w:sz w:val="22"/>
          <w:szCs w:val="22"/>
        </w:rPr>
      </w:pPr>
    </w:p>
    <w:p w14:paraId="32D63476" w14:textId="77777777" w:rsidR="005E5AE0" w:rsidRPr="009F7625" w:rsidRDefault="005E5AE0" w:rsidP="00DA0AA7">
      <w:pPr>
        <w:spacing w:line="240" w:lineRule="auto"/>
        <w:rPr>
          <w:rFonts w:ascii="Times New Roman" w:hAnsi="Times New Roman"/>
          <w:sz w:val="22"/>
          <w:szCs w:val="22"/>
        </w:rPr>
      </w:pPr>
    </w:p>
    <w:p w14:paraId="5EA7546E" w14:textId="77777777" w:rsidR="005E5AE0" w:rsidRPr="009F7625" w:rsidRDefault="005E5AE0" w:rsidP="00DA0AA7">
      <w:pPr>
        <w:spacing w:line="240" w:lineRule="auto"/>
        <w:rPr>
          <w:rFonts w:ascii="Times New Roman" w:hAnsi="Times New Roman"/>
          <w:sz w:val="22"/>
          <w:szCs w:val="22"/>
        </w:rPr>
      </w:pPr>
    </w:p>
    <w:p w14:paraId="545ED754" w14:textId="77777777" w:rsidR="005E5AE0" w:rsidRPr="009F7625" w:rsidRDefault="005E5AE0" w:rsidP="00DA0AA7">
      <w:pPr>
        <w:spacing w:line="240" w:lineRule="auto"/>
        <w:rPr>
          <w:rFonts w:ascii="Times New Roman" w:hAnsi="Times New Roman"/>
          <w:sz w:val="22"/>
          <w:szCs w:val="22"/>
        </w:rPr>
      </w:pPr>
    </w:p>
    <w:p w14:paraId="55778369" w14:textId="77777777" w:rsidR="005E5AE0" w:rsidRPr="009F7625" w:rsidRDefault="005E5AE0" w:rsidP="00DA0AA7">
      <w:pPr>
        <w:spacing w:line="240" w:lineRule="auto"/>
        <w:rPr>
          <w:rFonts w:ascii="Times New Roman" w:hAnsi="Times New Roman"/>
          <w:sz w:val="22"/>
          <w:szCs w:val="22"/>
        </w:rPr>
      </w:pPr>
    </w:p>
    <w:p w14:paraId="64F94170" w14:textId="77777777" w:rsidR="005E5AE0" w:rsidRPr="009F7625" w:rsidRDefault="005E5AE0" w:rsidP="00DA0AA7">
      <w:pPr>
        <w:spacing w:line="240" w:lineRule="auto"/>
        <w:rPr>
          <w:rFonts w:ascii="Times New Roman" w:hAnsi="Times New Roman"/>
          <w:sz w:val="22"/>
          <w:szCs w:val="22"/>
        </w:rPr>
      </w:pPr>
    </w:p>
    <w:p w14:paraId="49504DEA" w14:textId="77777777" w:rsidR="005E5AE0" w:rsidRPr="009F7625" w:rsidRDefault="005E5AE0" w:rsidP="00DA0AA7">
      <w:pPr>
        <w:spacing w:line="240" w:lineRule="auto"/>
        <w:rPr>
          <w:rFonts w:ascii="Times New Roman" w:hAnsi="Times New Roman"/>
          <w:sz w:val="22"/>
          <w:szCs w:val="22"/>
        </w:rPr>
      </w:pPr>
    </w:p>
    <w:p w14:paraId="28C9D6E3" w14:textId="77777777" w:rsidR="005E5AE0" w:rsidRPr="009F7625" w:rsidRDefault="005E5AE0" w:rsidP="00DA0AA7">
      <w:pPr>
        <w:spacing w:line="240" w:lineRule="auto"/>
        <w:rPr>
          <w:rFonts w:ascii="Times New Roman" w:hAnsi="Times New Roman"/>
          <w:sz w:val="22"/>
          <w:szCs w:val="22"/>
        </w:rPr>
      </w:pPr>
    </w:p>
    <w:p w14:paraId="624583E0" w14:textId="77777777" w:rsidR="005E5AE0" w:rsidRPr="009F7625" w:rsidRDefault="005E5AE0" w:rsidP="00DA0AA7">
      <w:pPr>
        <w:spacing w:line="240" w:lineRule="auto"/>
        <w:rPr>
          <w:rFonts w:ascii="Times New Roman" w:hAnsi="Times New Roman"/>
          <w:sz w:val="22"/>
          <w:szCs w:val="22"/>
        </w:rPr>
      </w:pPr>
    </w:p>
    <w:p w14:paraId="1FE1182C" w14:textId="77777777" w:rsidR="005E5AE0" w:rsidRPr="009F7625" w:rsidRDefault="005E5AE0" w:rsidP="00DA0AA7">
      <w:pPr>
        <w:spacing w:line="240" w:lineRule="auto"/>
        <w:rPr>
          <w:rFonts w:ascii="Times New Roman" w:hAnsi="Times New Roman"/>
          <w:sz w:val="22"/>
          <w:szCs w:val="22"/>
        </w:rPr>
      </w:pPr>
    </w:p>
    <w:p w14:paraId="196903C3" w14:textId="77777777" w:rsidR="005E5AE0" w:rsidRPr="009F7625" w:rsidRDefault="005E5AE0" w:rsidP="00DA0AA7">
      <w:pPr>
        <w:spacing w:line="240" w:lineRule="auto"/>
        <w:rPr>
          <w:rFonts w:ascii="Times New Roman" w:hAnsi="Times New Roman"/>
          <w:sz w:val="22"/>
          <w:szCs w:val="22"/>
        </w:rPr>
      </w:pPr>
    </w:p>
    <w:p w14:paraId="6CC21705" w14:textId="77777777" w:rsidR="005E5AE0" w:rsidRPr="009F7625" w:rsidRDefault="005E5AE0" w:rsidP="00DA0AA7">
      <w:pPr>
        <w:spacing w:line="240" w:lineRule="auto"/>
        <w:rPr>
          <w:rFonts w:ascii="Times New Roman" w:hAnsi="Times New Roman"/>
          <w:sz w:val="22"/>
          <w:szCs w:val="22"/>
        </w:rPr>
      </w:pPr>
    </w:p>
    <w:p w14:paraId="6CFA0A15" w14:textId="77777777" w:rsidR="005E5AE0" w:rsidRPr="009F7625" w:rsidRDefault="005E5AE0" w:rsidP="00DA0AA7">
      <w:pPr>
        <w:spacing w:line="240" w:lineRule="auto"/>
        <w:rPr>
          <w:rFonts w:ascii="Times New Roman" w:hAnsi="Times New Roman"/>
          <w:sz w:val="22"/>
          <w:szCs w:val="22"/>
        </w:rPr>
      </w:pPr>
    </w:p>
    <w:p w14:paraId="4F61BDCA" w14:textId="77777777" w:rsidR="005E5AE0" w:rsidRPr="009F7625" w:rsidRDefault="005E5AE0" w:rsidP="00DA0AA7">
      <w:pPr>
        <w:spacing w:line="240" w:lineRule="auto"/>
        <w:rPr>
          <w:rFonts w:ascii="Times New Roman" w:hAnsi="Times New Roman"/>
          <w:sz w:val="22"/>
          <w:szCs w:val="22"/>
        </w:rPr>
      </w:pPr>
    </w:p>
    <w:p w14:paraId="73BAD974" w14:textId="77777777" w:rsidR="005E5AE0" w:rsidRPr="009F7625" w:rsidRDefault="005E5AE0" w:rsidP="00DA0AA7">
      <w:pPr>
        <w:spacing w:line="240" w:lineRule="auto"/>
        <w:rPr>
          <w:rFonts w:ascii="Times New Roman" w:hAnsi="Times New Roman"/>
          <w:sz w:val="22"/>
          <w:szCs w:val="22"/>
        </w:rPr>
      </w:pPr>
    </w:p>
    <w:p w14:paraId="623526A2" w14:textId="77777777" w:rsidR="005E5AE0" w:rsidRPr="009F7625" w:rsidRDefault="005E5AE0" w:rsidP="00DA0AA7">
      <w:pPr>
        <w:spacing w:line="240" w:lineRule="auto"/>
        <w:rPr>
          <w:rFonts w:ascii="Times New Roman" w:hAnsi="Times New Roman"/>
          <w:sz w:val="22"/>
          <w:szCs w:val="22"/>
        </w:rPr>
      </w:pPr>
    </w:p>
    <w:p w14:paraId="2C17F97B" w14:textId="77777777" w:rsidR="005E5AE0" w:rsidRPr="009F7625" w:rsidRDefault="005E5AE0" w:rsidP="00DA0AA7">
      <w:pPr>
        <w:spacing w:line="240" w:lineRule="auto"/>
        <w:rPr>
          <w:rFonts w:ascii="Times New Roman" w:hAnsi="Times New Roman"/>
          <w:sz w:val="22"/>
          <w:szCs w:val="22"/>
        </w:rPr>
      </w:pPr>
    </w:p>
    <w:p w14:paraId="2ECABB5A" w14:textId="77777777" w:rsidR="005E5AE0" w:rsidRPr="009F7625" w:rsidRDefault="005E5AE0" w:rsidP="00DA0AA7">
      <w:pPr>
        <w:spacing w:line="240" w:lineRule="auto"/>
        <w:rPr>
          <w:rFonts w:ascii="Times New Roman" w:hAnsi="Times New Roman"/>
          <w:sz w:val="22"/>
          <w:szCs w:val="22"/>
        </w:rPr>
      </w:pPr>
    </w:p>
    <w:p w14:paraId="3282331A" w14:textId="77777777" w:rsidR="005E5AE0" w:rsidRPr="009F7625" w:rsidRDefault="005E5AE0" w:rsidP="00DA0AA7">
      <w:pPr>
        <w:spacing w:line="240" w:lineRule="auto"/>
        <w:rPr>
          <w:rFonts w:ascii="Times New Roman" w:hAnsi="Times New Roman"/>
          <w:sz w:val="22"/>
          <w:szCs w:val="22"/>
        </w:rPr>
      </w:pPr>
    </w:p>
    <w:p w14:paraId="47EF4A41" w14:textId="77777777" w:rsidR="005E5AE0" w:rsidRPr="009F7625" w:rsidRDefault="005E5AE0" w:rsidP="00DA0AA7">
      <w:pPr>
        <w:spacing w:line="240" w:lineRule="auto"/>
        <w:rPr>
          <w:rFonts w:ascii="Times New Roman" w:hAnsi="Times New Roman"/>
          <w:sz w:val="22"/>
          <w:szCs w:val="22"/>
        </w:rPr>
      </w:pPr>
    </w:p>
    <w:p w14:paraId="42008956" w14:textId="77777777" w:rsidR="005E5AE0" w:rsidRPr="009F7625" w:rsidRDefault="005E5AE0" w:rsidP="00DA0AA7">
      <w:pPr>
        <w:spacing w:line="240" w:lineRule="auto"/>
        <w:rPr>
          <w:rFonts w:ascii="Times New Roman" w:hAnsi="Times New Roman"/>
          <w:sz w:val="22"/>
          <w:szCs w:val="22"/>
        </w:rPr>
      </w:pPr>
    </w:p>
    <w:p w14:paraId="29A18D66" w14:textId="77777777" w:rsidR="005E5AE0" w:rsidRPr="009F7625" w:rsidRDefault="005E5AE0" w:rsidP="00DA0AA7">
      <w:pPr>
        <w:spacing w:line="240" w:lineRule="auto"/>
        <w:rPr>
          <w:rFonts w:ascii="Times New Roman" w:hAnsi="Times New Roman"/>
          <w:sz w:val="22"/>
          <w:szCs w:val="22"/>
        </w:rPr>
      </w:pPr>
    </w:p>
    <w:p w14:paraId="44E0A5DA" w14:textId="77777777" w:rsidR="005E5AE0" w:rsidRPr="009F7625" w:rsidRDefault="005E5AE0" w:rsidP="00DA0AA7">
      <w:pPr>
        <w:spacing w:line="240" w:lineRule="auto"/>
        <w:rPr>
          <w:rFonts w:ascii="Times New Roman" w:hAnsi="Times New Roman"/>
          <w:sz w:val="22"/>
          <w:szCs w:val="22"/>
        </w:rPr>
      </w:pPr>
    </w:p>
    <w:p w14:paraId="79477CA0" w14:textId="77777777" w:rsidR="005E5AE0" w:rsidRPr="009F7625" w:rsidRDefault="005E5AE0" w:rsidP="00DA0AA7">
      <w:pPr>
        <w:spacing w:line="240" w:lineRule="auto"/>
        <w:rPr>
          <w:rFonts w:ascii="Times New Roman" w:hAnsi="Times New Roman"/>
          <w:sz w:val="22"/>
          <w:szCs w:val="22"/>
        </w:rPr>
      </w:pPr>
    </w:p>
    <w:p w14:paraId="4684FD90" w14:textId="77777777" w:rsidR="005E5AE0" w:rsidRPr="009F7625" w:rsidRDefault="005E5AE0" w:rsidP="00DA0AA7">
      <w:pPr>
        <w:spacing w:line="240" w:lineRule="auto"/>
        <w:rPr>
          <w:rFonts w:ascii="Times New Roman" w:hAnsi="Times New Roman"/>
          <w:sz w:val="22"/>
          <w:szCs w:val="22"/>
        </w:rPr>
      </w:pPr>
    </w:p>
    <w:p w14:paraId="77004577" w14:textId="77777777" w:rsidR="005E5AE0" w:rsidRPr="009F7625" w:rsidRDefault="005E5AE0" w:rsidP="00DA0AA7">
      <w:pPr>
        <w:spacing w:line="240" w:lineRule="auto"/>
        <w:rPr>
          <w:rFonts w:ascii="Times New Roman" w:hAnsi="Times New Roman"/>
          <w:sz w:val="22"/>
          <w:szCs w:val="22"/>
        </w:rPr>
      </w:pPr>
    </w:p>
    <w:p w14:paraId="6075E35C" w14:textId="77777777" w:rsidR="005E5AE0" w:rsidRPr="009F7625" w:rsidRDefault="005E5AE0" w:rsidP="00DA0AA7">
      <w:pPr>
        <w:spacing w:line="240" w:lineRule="auto"/>
        <w:rPr>
          <w:rFonts w:ascii="Times New Roman" w:hAnsi="Times New Roman"/>
          <w:sz w:val="22"/>
          <w:szCs w:val="22"/>
        </w:rPr>
      </w:pPr>
    </w:p>
    <w:p w14:paraId="25A02773"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 </w:t>
      </w:r>
    </w:p>
    <w:p w14:paraId="0C163741" w14:textId="7777777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t>CONTRATO PARA LA REALIZACIÓN DE UN PROYECTO DE INVESTIGACIÓN Y DESARROLLO ENTRE LA UNIVERSIDAD POLITÉCNICA DE CARTAGENA Y LA EMPRESA ……………</w:t>
      </w:r>
    </w:p>
    <w:p w14:paraId="4B526F3C" w14:textId="77777777" w:rsidR="005E5AE0" w:rsidRPr="009F7625" w:rsidRDefault="005E5AE0" w:rsidP="00DA0AA7">
      <w:pPr>
        <w:spacing w:line="240" w:lineRule="auto"/>
        <w:rPr>
          <w:rFonts w:ascii="Times New Roman" w:hAnsi="Times New Roman"/>
          <w:sz w:val="22"/>
          <w:szCs w:val="22"/>
        </w:rPr>
      </w:pPr>
    </w:p>
    <w:p w14:paraId="34823A99" w14:textId="77777777" w:rsidR="005E5AE0" w:rsidRPr="009F7625" w:rsidRDefault="005E5AE0" w:rsidP="00DA0AA7">
      <w:pPr>
        <w:spacing w:line="240" w:lineRule="auto"/>
        <w:rPr>
          <w:rFonts w:ascii="Times New Roman" w:hAnsi="Times New Roman"/>
          <w:sz w:val="22"/>
          <w:szCs w:val="22"/>
        </w:rPr>
      </w:pPr>
    </w:p>
    <w:p w14:paraId="030EC558" w14:textId="158D53A4" w:rsidR="005E5AE0" w:rsidRPr="009F7625" w:rsidRDefault="005E5AE0" w:rsidP="00DA0AA7">
      <w:pPr>
        <w:spacing w:line="240" w:lineRule="auto"/>
        <w:jc w:val="left"/>
        <w:rPr>
          <w:rFonts w:ascii="Times New Roman" w:hAnsi="Times New Roman"/>
          <w:sz w:val="22"/>
          <w:szCs w:val="22"/>
        </w:rPr>
      </w:pPr>
    </w:p>
    <w:p w14:paraId="15A27B82" w14:textId="0761E660" w:rsidR="005E5AE0" w:rsidRDefault="005E5AE0" w:rsidP="00DA0AA7">
      <w:pPr>
        <w:spacing w:line="240" w:lineRule="auto"/>
        <w:rPr>
          <w:rFonts w:ascii="Times New Roman" w:hAnsi="Times New Roman"/>
          <w:sz w:val="22"/>
          <w:szCs w:val="22"/>
        </w:rPr>
      </w:pPr>
    </w:p>
    <w:p w14:paraId="51CFAD57" w14:textId="2739D2DA" w:rsidR="009F7625" w:rsidRDefault="009F7625" w:rsidP="00DA0AA7">
      <w:pPr>
        <w:spacing w:line="240" w:lineRule="auto"/>
        <w:rPr>
          <w:rFonts w:ascii="Times New Roman" w:hAnsi="Times New Roman"/>
          <w:sz w:val="22"/>
          <w:szCs w:val="22"/>
        </w:rPr>
      </w:pPr>
    </w:p>
    <w:p w14:paraId="705AAC6A" w14:textId="619559B0" w:rsidR="009F7625" w:rsidRDefault="009F7625" w:rsidP="00DA0AA7">
      <w:pPr>
        <w:spacing w:line="240" w:lineRule="auto"/>
        <w:rPr>
          <w:rFonts w:ascii="Times New Roman" w:hAnsi="Times New Roman"/>
          <w:sz w:val="22"/>
          <w:szCs w:val="22"/>
        </w:rPr>
      </w:pPr>
    </w:p>
    <w:p w14:paraId="399EA674" w14:textId="77777777" w:rsidR="009F7625" w:rsidRPr="009F7625" w:rsidRDefault="009F7625" w:rsidP="00DA0AA7">
      <w:pPr>
        <w:spacing w:line="240" w:lineRule="auto"/>
        <w:rPr>
          <w:rFonts w:ascii="Times New Roman" w:hAnsi="Times New Roman"/>
          <w:sz w:val="22"/>
          <w:szCs w:val="22"/>
        </w:rPr>
      </w:pPr>
    </w:p>
    <w:p w14:paraId="68B57890" w14:textId="77777777" w:rsidR="005E5AE0" w:rsidRPr="009F7625" w:rsidRDefault="005E5AE0" w:rsidP="00DA0AA7">
      <w:pPr>
        <w:spacing w:line="240" w:lineRule="auto"/>
        <w:rPr>
          <w:rFonts w:ascii="Times New Roman" w:hAnsi="Times New Roman"/>
          <w:sz w:val="22"/>
          <w:szCs w:val="22"/>
        </w:rPr>
      </w:pPr>
    </w:p>
    <w:p w14:paraId="4F73FB5F" w14:textId="77777777" w:rsidR="005E5AE0" w:rsidRPr="009F7625" w:rsidRDefault="005E5AE0" w:rsidP="00DA0AA7">
      <w:pPr>
        <w:spacing w:line="240" w:lineRule="auto"/>
        <w:rPr>
          <w:rFonts w:ascii="Times New Roman" w:hAnsi="Times New Roman"/>
          <w:sz w:val="22"/>
          <w:szCs w:val="22"/>
        </w:rPr>
      </w:pPr>
    </w:p>
    <w:p w14:paraId="2F7F4547" w14:textId="77777777" w:rsidR="005E5AE0" w:rsidRPr="009F7625" w:rsidRDefault="005E5AE0" w:rsidP="00DA0AA7">
      <w:pPr>
        <w:spacing w:line="240" w:lineRule="auto"/>
        <w:rPr>
          <w:rFonts w:ascii="Times New Roman" w:hAnsi="Times New Roman"/>
          <w:sz w:val="22"/>
          <w:szCs w:val="22"/>
        </w:rPr>
      </w:pPr>
    </w:p>
    <w:p w14:paraId="40917F7F" w14:textId="5D42B548" w:rsidR="005E5AE0" w:rsidRPr="009F7625" w:rsidRDefault="005E5AE0" w:rsidP="00DA0AA7">
      <w:pPr>
        <w:spacing w:line="240" w:lineRule="auto"/>
        <w:jc w:val="center"/>
        <w:rPr>
          <w:rFonts w:ascii="Times New Roman" w:hAnsi="Times New Roman"/>
          <w:b/>
          <w:bCs/>
          <w:sz w:val="22"/>
          <w:szCs w:val="22"/>
        </w:rPr>
      </w:pPr>
      <w:r w:rsidRPr="009F7625">
        <w:rPr>
          <w:rFonts w:ascii="Times New Roman" w:hAnsi="Times New Roman"/>
          <w:b/>
          <w:bCs/>
          <w:sz w:val="22"/>
          <w:szCs w:val="22"/>
        </w:rPr>
        <w:t>COMPARECEN</w:t>
      </w:r>
    </w:p>
    <w:p w14:paraId="28D508A6" w14:textId="77777777" w:rsidR="005E5AE0" w:rsidRPr="009F7625" w:rsidRDefault="005E5AE0" w:rsidP="00DA0AA7">
      <w:pPr>
        <w:spacing w:line="240" w:lineRule="auto"/>
        <w:rPr>
          <w:rFonts w:ascii="Times New Roman" w:hAnsi="Times New Roman"/>
          <w:sz w:val="22"/>
          <w:szCs w:val="22"/>
        </w:rPr>
      </w:pPr>
    </w:p>
    <w:p w14:paraId="0FB99629" w14:textId="77777777" w:rsidR="005E5AE0" w:rsidRPr="009F7625" w:rsidRDefault="005E5AE0" w:rsidP="00DA0AA7">
      <w:pPr>
        <w:spacing w:line="240" w:lineRule="auto"/>
        <w:rPr>
          <w:rFonts w:ascii="Times New Roman" w:hAnsi="Times New Roman"/>
          <w:sz w:val="22"/>
          <w:szCs w:val="22"/>
        </w:rPr>
      </w:pPr>
    </w:p>
    <w:p w14:paraId="5DC24BCE" w14:textId="225CF388"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De una parte, la </w:t>
      </w:r>
      <w:r w:rsidRPr="009F7625">
        <w:rPr>
          <w:rFonts w:ascii="Times New Roman" w:hAnsi="Times New Roman"/>
          <w:b/>
          <w:bCs/>
          <w:sz w:val="22"/>
          <w:szCs w:val="22"/>
        </w:rPr>
        <w:t>UNIVERSIDAD POLITECNICA DE CARTAGENA</w:t>
      </w:r>
      <w:r w:rsidRPr="009F7625">
        <w:rPr>
          <w:rFonts w:ascii="Times New Roman" w:hAnsi="Times New Roman"/>
          <w:sz w:val="22"/>
          <w:szCs w:val="22"/>
        </w:rPr>
        <w:t xml:space="preserve"> (en adelante UPCT), con C.I.F. Q-8050013-E, con sede en Cartagena, edificio “La Milagrosa”, Plaza Cronista Isidoro Valverde y en su nombre y representación Dña. Catalina Egea Gilabert, Vicerrectora de Investigación, </w:t>
      </w:r>
      <w:r w:rsidR="00F0342B" w:rsidRPr="009F7625">
        <w:rPr>
          <w:rFonts w:ascii="Times New Roman" w:hAnsi="Times New Roman"/>
          <w:sz w:val="22"/>
          <w:szCs w:val="22"/>
        </w:rPr>
        <w:t>T</w:t>
      </w:r>
      <w:r w:rsidRPr="009F7625">
        <w:rPr>
          <w:rFonts w:ascii="Times New Roman" w:hAnsi="Times New Roman"/>
          <w:sz w:val="22"/>
          <w:szCs w:val="22"/>
        </w:rPr>
        <w:t>ransferencia y Divulgación de la Universidad Politécnica de Cartagena, por el que se delega el ejercicio de competencias (R-085/23, de 8 de febrero, BORM de 18 de febrero),</w:t>
      </w:r>
    </w:p>
    <w:p w14:paraId="01E2FE6C" w14:textId="77777777" w:rsidR="005E5AE0" w:rsidRPr="009F7625" w:rsidRDefault="005E5AE0" w:rsidP="00DA0AA7">
      <w:pPr>
        <w:spacing w:line="240" w:lineRule="auto"/>
        <w:rPr>
          <w:rFonts w:ascii="Times New Roman" w:hAnsi="Times New Roman"/>
          <w:sz w:val="22"/>
          <w:szCs w:val="22"/>
        </w:rPr>
      </w:pPr>
    </w:p>
    <w:p w14:paraId="7C472DE0" w14:textId="77777777" w:rsidR="005E5AE0" w:rsidRPr="009F7625" w:rsidRDefault="005E5AE0" w:rsidP="00DA0AA7">
      <w:pPr>
        <w:spacing w:line="240" w:lineRule="auto"/>
        <w:rPr>
          <w:rFonts w:ascii="Times New Roman" w:hAnsi="Times New Roman"/>
          <w:sz w:val="22"/>
          <w:szCs w:val="22"/>
        </w:rPr>
      </w:pPr>
    </w:p>
    <w:p w14:paraId="51B7F6DE" w14:textId="4C086C35"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De otra </w:t>
      </w:r>
      <w:r w:rsidR="00DA0AA7" w:rsidRPr="009F7625">
        <w:rPr>
          <w:rFonts w:ascii="Times New Roman" w:hAnsi="Times New Roman"/>
          <w:sz w:val="22"/>
          <w:szCs w:val="22"/>
        </w:rPr>
        <w:t>parte, …</w:t>
      </w:r>
      <w:r w:rsidRPr="009F7625">
        <w:rPr>
          <w:rFonts w:ascii="Times New Roman" w:hAnsi="Times New Roman"/>
          <w:sz w:val="22"/>
          <w:szCs w:val="22"/>
        </w:rPr>
        <w:t xml:space="preserve">………………… (en </w:t>
      </w:r>
      <w:r w:rsidR="00DA0AA7" w:rsidRPr="009F7625">
        <w:rPr>
          <w:rFonts w:ascii="Times New Roman" w:hAnsi="Times New Roman"/>
          <w:sz w:val="22"/>
          <w:szCs w:val="22"/>
        </w:rPr>
        <w:t>adelante la</w:t>
      </w:r>
      <w:r w:rsidRPr="009F7625">
        <w:rPr>
          <w:rFonts w:ascii="Times New Roman" w:hAnsi="Times New Roman"/>
          <w:sz w:val="22"/>
          <w:szCs w:val="22"/>
        </w:rPr>
        <w:t xml:space="preserve"> Empresa) con C.I.F …………….., con sede en ………………….., calle …………… nº ……… C.P. …….,  que fue constituida ante Notario de ………. D. …………………. el …. de ……………. de</w:t>
      </w:r>
      <w:r w:rsidR="00DA0AA7" w:rsidRPr="009F7625">
        <w:rPr>
          <w:rFonts w:ascii="Times New Roman" w:hAnsi="Times New Roman"/>
          <w:sz w:val="22"/>
          <w:szCs w:val="22"/>
        </w:rPr>
        <w:t xml:space="preserve"> …</w:t>
      </w:r>
      <w:r w:rsidRPr="009F7625">
        <w:rPr>
          <w:rFonts w:ascii="Times New Roman" w:hAnsi="Times New Roman"/>
          <w:sz w:val="22"/>
          <w:szCs w:val="22"/>
        </w:rPr>
        <w:t>, inscrita en el Registro Mercantil de …………….. y en su nombre y representación el Sr. D. ………………</w:t>
      </w:r>
      <w:r w:rsidR="00DA0AA7" w:rsidRPr="009F7625">
        <w:rPr>
          <w:rFonts w:ascii="Times New Roman" w:hAnsi="Times New Roman"/>
          <w:sz w:val="22"/>
          <w:szCs w:val="22"/>
        </w:rPr>
        <w:t>……</w:t>
      </w:r>
      <w:r w:rsidRPr="009F7625">
        <w:rPr>
          <w:rFonts w:ascii="Times New Roman" w:hAnsi="Times New Roman"/>
          <w:sz w:val="22"/>
          <w:szCs w:val="22"/>
        </w:rPr>
        <w:t>, actuando en calidad de ……………………… con D.N.I. ………………, de la cual tiene concedido poder en escritura otorgada ante el Notario de …………… D. ………… en fecha …… de ……………. de ……….</w:t>
      </w:r>
    </w:p>
    <w:p w14:paraId="1986833C" w14:textId="77777777" w:rsidR="005E5AE0" w:rsidRPr="009F7625" w:rsidRDefault="005E5AE0" w:rsidP="00DA0AA7">
      <w:pPr>
        <w:spacing w:line="240" w:lineRule="auto"/>
        <w:rPr>
          <w:rFonts w:ascii="Times New Roman" w:hAnsi="Times New Roman"/>
          <w:sz w:val="22"/>
          <w:szCs w:val="22"/>
        </w:rPr>
      </w:pPr>
    </w:p>
    <w:p w14:paraId="58654D71"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Ambos representantes, reconociéndose mutuamente capacidad jurídica suficiente, suscriben en nombre de las respectivas entidades el presente contrato y, al efecto</w:t>
      </w:r>
    </w:p>
    <w:p w14:paraId="4158CE2E" w14:textId="77777777" w:rsidR="005E5AE0" w:rsidRPr="009F7625" w:rsidRDefault="005E5AE0" w:rsidP="00DA0AA7">
      <w:pPr>
        <w:spacing w:line="240" w:lineRule="auto"/>
        <w:rPr>
          <w:rFonts w:ascii="Times New Roman" w:hAnsi="Times New Roman"/>
          <w:sz w:val="22"/>
          <w:szCs w:val="22"/>
        </w:rPr>
      </w:pPr>
    </w:p>
    <w:p w14:paraId="06EA844B" w14:textId="77777777" w:rsidR="005E5AE0" w:rsidRPr="009F7625" w:rsidRDefault="005E5AE0" w:rsidP="00DA0AA7">
      <w:pPr>
        <w:spacing w:line="240" w:lineRule="auto"/>
        <w:rPr>
          <w:rFonts w:ascii="Times New Roman" w:hAnsi="Times New Roman"/>
          <w:sz w:val="22"/>
          <w:szCs w:val="22"/>
        </w:rPr>
      </w:pPr>
    </w:p>
    <w:p w14:paraId="6DE1F2F5" w14:textId="77777777" w:rsidR="005E5AE0" w:rsidRPr="009F7625" w:rsidRDefault="005E5AE0" w:rsidP="00DA0AA7">
      <w:pPr>
        <w:spacing w:line="240" w:lineRule="auto"/>
        <w:jc w:val="center"/>
        <w:rPr>
          <w:rFonts w:ascii="Times New Roman" w:hAnsi="Times New Roman"/>
          <w:b/>
          <w:bCs/>
          <w:sz w:val="22"/>
          <w:szCs w:val="22"/>
        </w:rPr>
      </w:pPr>
      <w:r w:rsidRPr="009F7625">
        <w:rPr>
          <w:rFonts w:ascii="Times New Roman" w:hAnsi="Times New Roman"/>
          <w:b/>
          <w:bCs/>
          <w:sz w:val="22"/>
          <w:szCs w:val="22"/>
        </w:rPr>
        <w:t>EXPONEN</w:t>
      </w:r>
    </w:p>
    <w:p w14:paraId="1032864F" w14:textId="77777777" w:rsidR="005E5AE0" w:rsidRPr="009F7625" w:rsidRDefault="005E5AE0" w:rsidP="00DA0AA7">
      <w:pPr>
        <w:spacing w:line="240" w:lineRule="auto"/>
        <w:rPr>
          <w:rFonts w:ascii="Times New Roman" w:hAnsi="Times New Roman"/>
          <w:sz w:val="22"/>
          <w:szCs w:val="22"/>
        </w:rPr>
      </w:pPr>
    </w:p>
    <w:p w14:paraId="7D574E5A" w14:textId="77777777" w:rsidR="005E5AE0" w:rsidRPr="009F7625" w:rsidRDefault="005E5AE0" w:rsidP="00DA0AA7">
      <w:pPr>
        <w:spacing w:line="240" w:lineRule="auto"/>
        <w:rPr>
          <w:rFonts w:ascii="Times New Roman" w:hAnsi="Times New Roman"/>
          <w:sz w:val="22"/>
          <w:szCs w:val="22"/>
        </w:rPr>
      </w:pPr>
    </w:p>
    <w:p w14:paraId="1965C1BE" w14:textId="0715EA04"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1.- Que la Empresa está interesada en la realización por parte del equipo investigador dirigido por el Profesor D./Dña. ……………… perteneciente al Departamento de ………… de la UPCT (en adelante el equipo investigador) de un proyecto de investigación y desarrollo </w:t>
      </w:r>
      <w:r w:rsidR="008C699A" w:rsidRPr="009F7625">
        <w:rPr>
          <w:rFonts w:ascii="Times New Roman" w:hAnsi="Times New Roman"/>
          <w:sz w:val="22"/>
          <w:szCs w:val="22"/>
        </w:rPr>
        <w:t>titulado</w:t>
      </w:r>
      <w:r w:rsidRPr="009F7625">
        <w:rPr>
          <w:rFonts w:ascii="Times New Roman" w:hAnsi="Times New Roman"/>
          <w:sz w:val="22"/>
          <w:szCs w:val="22"/>
        </w:rPr>
        <w:t xml:space="preserve"> </w:t>
      </w:r>
      <w:r w:rsidR="00DA0AA7" w:rsidRPr="009F7625">
        <w:rPr>
          <w:rFonts w:ascii="Times New Roman" w:hAnsi="Times New Roman"/>
          <w:sz w:val="22"/>
          <w:szCs w:val="22"/>
        </w:rPr>
        <w:t>“…</w:t>
      </w:r>
      <w:r w:rsidRPr="009F7625">
        <w:rPr>
          <w:rFonts w:ascii="Times New Roman" w:hAnsi="Times New Roman"/>
          <w:sz w:val="22"/>
          <w:szCs w:val="22"/>
        </w:rPr>
        <w:t>……………”</w:t>
      </w:r>
    </w:p>
    <w:p w14:paraId="6FC650FD" w14:textId="77777777" w:rsidR="005E5AE0" w:rsidRPr="009F7625" w:rsidRDefault="005E5AE0" w:rsidP="00DA0AA7">
      <w:pPr>
        <w:spacing w:line="240" w:lineRule="auto"/>
        <w:rPr>
          <w:rFonts w:ascii="Times New Roman" w:hAnsi="Times New Roman"/>
          <w:sz w:val="22"/>
          <w:szCs w:val="22"/>
        </w:rPr>
      </w:pPr>
    </w:p>
    <w:p w14:paraId="261DF83E"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2.- Que el equipo investigador de la UPCT posee experiencia probada en la materia y está dispuesto a realizar dicho trabajo.</w:t>
      </w:r>
    </w:p>
    <w:p w14:paraId="66C91F97" w14:textId="77777777" w:rsidR="005E5AE0" w:rsidRPr="009F7625" w:rsidRDefault="005E5AE0" w:rsidP="00DA0AA7">
      <w:pPr>
        <w:spacing w:line="240" w:lineRule="auto"/>
        <w:rPr>
          <w:rFonts w:ascii="Times New Roman" w:hAnsi="Times New Roman"/>
          <w:sz w:val="22"/>
          <w:szCs w:val="22"/>
        </w:rPr>
      </w:pPr>
    </w:p>
    <w:p w14:paraId="4CCDBF1E"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Y en consecuencia, ambas partes acuerdan las siguientes: </w:t>
      </w:r>
    </w:p>
    <w:p w14:paraId="0C29C4E2" w14:textId="77777777" w:rsidR="005E5AE0" w:rsidRPr="009F7625" w:rsidRDefault="005E5AE0" w:rsidP="00DA0AA7">
      <w:pPr>
        <w:spacing w:line="240" w:lineRule="auto"/>
        <w:rPr>
          <w:rFonts w:ascii="Times New Roman" w:hAnsi="Times New Roman"/>
          <w:sz w:val="22"/>
          <w:szCs w:val="22"/>
        </w:rPr>
      </w:pPr>
    </w:p>
    <w:p w14:paraId="3972C38E" w14:textId="77777777" w:rsidR="005E5AE0" w:rsidRPr="009F7625" w:rsidRDefault="005E5AE0" w:rsidP="00DA0AA7">
      <w:pPr>
        <w:spacing w:line="240" w:lineRule="auto"/>
        <w:rPr>
          <w:rFonts w:ascii="Times New Roman" w:hAnsi="Times New Roman"/>
          <w:sz w:val="22"/>
          <w:szCs w:val="22"/>
        </w:rPr>
      </w:pPr>
    </w:p>
    <w:p w14:paraId="02C4F3EF" w14:textId="3D49E946" w:rsidR="005E5AE0" w:rsidRPr="009F7625" w:rsidRDefault="005E5AE0" w:rsidP="00DA0AA7">
      <w:pPr>
        <w:spacing w:line="240" w:lineRule="auto"/>
        <w:jc w:val="center"/>
        <w:rPr>
          <w:rFonts w:ascii="Times New Roman" w:hAnsi="Times New Roman"/>
          <w:b/>
          <w:bCs/>
          <w:sz w:val="22"/>
          <w:szCs w:val="22"/>
        </w:rPr>
      </w:pPr>
      <w:r w:rsidRPr="009F7625">
        <w:rPr>
          <w:rFonts w:ascii="Times New Roman" w:hAnsi="Times New Roman"/>
          <w:b/>
          <w:bCs/>
          <w:sz w:val="22"/>
          <w:szCs w:val="22"/>
        </w:rPr>
        <w:t>CLÁUSULAS</w:t>
      </w:r>
    </w:p>
    <w:p w14:paraId="55589C52" w14:textId="77777777" w:rsidR="009F7625" w:rsidRPr="009F7625" w:rsidRDefault="009F7625" w:rsidP="00DA0AA7">
      <w:pPr>
        <w:spacing w:line="240" w:lineRule="auto"/>
        <w:rPr>
          <w:rFonts w:ascii="Times New Roman" w:hAnsi="Times New Roman"/>
          <w:sz w:val="22"/>
          <w:szCs w:val="22"/>
        </w:rPr>
      </w:pPr>
    </w:p>
    <w:p w14:paraId="0FB64206" w14:textId="77777777" w:rsidR="005E5AE0" w:rsidRPr="009F7625" w:rsidRDefault="005E5AE0" w:rsidP="00DA0AA7">
      <w:pPr>
        <w:spacing w:line="240" w:lineRule="auto"/>
        <w:rPr>
          <w:rFonts w:ascii="Times New Roman" w:hAnsi="Times New Roman"/>
          <w:sz w:val="22"/>
          <w:szCs w:val="22"/>
        </w:rPr>
      </w:pPr>
    </w:p>
    <w:p w14:paraId="5E0F8891" w14:textId="684BC9B3" w:rsidR="005E5AE0" w:rsidRPr="009F7625" w:rsidRDefault="00DA0AA7"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PRIMERA. </w:t>
      </w:r>
      <w:r w:rsidR="005E5AE0" w:rsidRPr="009F7625">
        <w:rPr>
          <w:rFonts w:ascii="Times New Roman" w:hAnsi="Times New Roman"/>
          <w:b/>
          <w:bCs/>
          <w:sz w:val="22"/>
          <w:szCs w:val="22"/>
        </w:rPr>
        <w:t>MARCO JURÍDICO</w:t>
      </w:r>
    </w:p>
    <w:p w14:paraId="14F6F8D9" w14:textId="77777777" w:rsidR="005E5AE0" w:rsidRPr="009F7625" w:rsidRDefault="005E5AE0" w:rsidP="00DA0AA7">
      <w:pPr>
        <w:spacing w:line="240" w:lineRule="auto"/>
        <w:rPr>
          <w:rFonts w:ascii="Times New Roman" w:hAnsi="Times New Roman"/>
          <w:sz w:val="22"/>
          <w:szCs w:val="22"/>
        </w:rPr>
      </w:pPr>
    </w:p>
    <w:p w14:paraId="61B54BF6" w14:textId="619F0872"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El presente contrato se celebra al amparo de lo dispuesto en el artículo </w:t>
      </w:r>
      <w:r w:rsidR="00F313C1">
        <w:rPr>
          <w:rFonts w:ascii="Times New Roman" w:hAnsi="Times New Roman"/>
          <w:sz w:val="22"/>
          <w:szCs w:val="22"/>
        </w:rPr>
        <w:t>60</w:t>
      </w:r>
      <w:r w:rsidRPr="009F7625">
        <w:rPr>
          <w:rFonts w:ascii="Times New Roman" w:hAnsi="Times New Roman"/>
          <w:sz w:val="22"/>
          <w:szCs w:val="22"/>
        </w:rPr>
        <w:t xml:space="preserve"> de la</w:t>
      </w:r>
      <w:r w:rsidR="00F313C1" w:rsidRPr="00F313C1">
        <w:rPr>
          <w:rFonts w:ascii="Times New Roman" w:hAnsi="Times New Roman"/>
          <w:sz w:val="22"/>
          <w:szCs w:val="22"/>
        </w:rPr>
        <w:t xml:space="preserve"> Ley Orgánica 2/2023 del Sistema Universitario (LOSU)</w:t>
      </w:r>
      <w:r w:rsidRPr="009F7625">
        <w:rPr>
          <w:rFonts w:ascii="Times New Roman" w:hAnsi="Times New Roman"/>
          <w:sz w:val="22"/>
          <w:szCs w:val="22"/>
        </w:rPr>
        <w:t xml:space="preserve"> y normas que la desarrollan.</w:t>
      </w:r>
    </w:p>
    <w:p w14:paraId="032FFFE0" w14:textId="77777777" w:rsidR="005E5AE0" w:rsidRPr="009F7625" w:rsidRDefault="005E5AE0" w:rsidP="00DA0AA7">
      <w:pPr>
        <w:spacing w:line="240" w:lineRule="auto"/>
        <w:rPr>
          <w:rFonts w:ascii="Times New Roman" w:hAnsi="Times New Roman"/>
          <w:sz w:val="22"/>
          <w:szCs w:val="22"/>
        </w:rPr>
      </w:pPr>
    </w:p>
    <w:p w14:paraId="6377F03E" w14:textId="7777777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t>SEGUNDA.  OBJETO DEL CONTRATO.</w:t>
      </w:r>
    </w:p>
    <w:p w14:paraId="0B485963" w14:textId="77777777" w:rsidR="005E5AE0" w:rsidRPr="009F7625" w:rsidRDefault="005E5AE0" w:rsidP="00DA0AA7">
      <w:pPr>
        <w:spacing w:line="240" w:lineRule="auto"/>
        <w:rPr>
          <w:rFonts w:ascii="Times New Roman" w:hAnsi="Times New Roman"/>
          <w:sz w:val="22"/>
          <w:szCs w:val="22"/>
        </w:rPr>
      </w:pPr>
    </w:p>
    <w:p w14:paraId="7199F3CB" w14:textId="1664911A" w:rsidR="005E5AE0" w:rsidRDefault="005E5AE0" w:rsidP="00DA0AA7">
      <w:pPr>
        <w:spacing w:line="240" w:lineRule="auto"/>
        <w:rPr>
          <w:rFonts w:ascii="Times New Roman" w:hAnsi="Times New Roman"/>
          <w:sz w:val="22"/>
          <w:szCs w:val="22"/>
        </w:rPr>
      </w:pPr>
      <w:r w:rsidRPr="009F7625">
        <w:rPr>
          <w:rFonts w:ascii="Times New Roman" w:hAnsi="Times New Roman"/>
          <w:sz w:val="22"/>
          <w:szCs w:val="22"/>
        </w:rPr>
        <w:t>Este contrato tiene como objetivo la realización por parte del equipo investigador de la UPCT, del Proyecto de Investigación y Desarrollo ………………………………………. para la Empresa y a solicitud de la misma.</w:t>
      </w:r>
    </w:p>
    <w:p w14:paraId="2B1F4792" w14:textId="3E85C1D4" w:rsidR="009F7625" w:rsidRDefault="009F7625" w:rsidP="00DA0AA7">
      <w:pPr>
        <w:spacing w:line="240" w:lineRule="auto"/>
        <w:rPr>
          <w:rFonts w:ascii="Times New Roman" w:hAnsi="Times New Roman"/>
          <w:sz w:val="22"/>
          <w:szCs w:val="22"/>
        </w:rPr>
      </w:pPr>
    </w:p>
    <w:p w14:paraId="2C69A7C6" w14:textId="77777777" w:rsidR="00DA0AA7" w:rsidRPr="009F7625" w:rsidRDefault="00DA0AA7" w:rsidP="00DA0AA7">
      <w:pPr>
        <w:spacing w:line="240" w:lineRule="auto"/>
        <w:rPr>
          <w:rFonts w:ascii="Times New Roman" w:hAnsi="Times New Roman"/>
          <w:sz w:val="22"/>
          <w:szCs w:val="22"/>
        </w:rPr>
      </w:pPr>
    </w:p>
    <w:p w14:paraId="3A2AA1DE" w14:textId="77777777" w:rsidR="005E5AE0" w:rsidRPr="009F7625" w:rsidRDefault="005E5AE0" w:rsidP="00DA0AA7">
      <w:pPr>
        <w:spacing w:line="240" w:lineRule="auto"/>
        <w:rPr>
          <w:rFonts w:ascii="Times New Roman" w:hAnsi="Times New Roman"/>
          <w:sz w:val="22"/>
          <w:szCs w:val="22"/>
        </w:rPr>
      </w:pPr>
    </w:p>
    <w:p w14:paraId="10908383" w14:textId="7777777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lastRenderedPageBreak/>
        <w:t>TERCERA.  CONDICIONES DE ACEPTACIÓN DEL PROYECTO.</w:t>
      </w:r>
    </w:p>
    <w:p w14:paraId="13120578" w14:textId="77777777" w:rsidR="005E5AE0" w:rsidRPr="009F7625" w:rsidRDefault="005E5AE0" w:rsidP="00DA0AA7">
      <w:pPr>
        <w:spacing w:line="240" w:lineRule="auto"/>
        <w:rPr>
          <w:rFonts w:ascii="Times New Roman" w:hAnsi="Times New Roman"/>
          <w:sz w:val="22"/>
          <w:szCs w:val="22"/>
        </w:rPr>
      </w:pPr>
    </w:p>
    <w:p w14:paraId="35688E02"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El Equipo investigador de la UPCT acepta realizar esta investigación de acuerdo con el plan de trabajo, personal y presupuesto de gastos que se especifican en la Memoria que se incorpora al presente contrato, formando parte inseparable del mismo. La UPCT podrá modificar el equipo investigador en aras del buen desarrollo del proyecto.</w:t>
      </w:r>
    </w:p>
    <w:p w14:paraId="071CAC29" w14:textId="77777777" w:rsidR="005E5AE0" w:rsidRPr="009F7625" w:rsidRDefault="005E5AE0" w:rsidP="00DA0AA7">
      <w:pPr>
        <w:spacing w:line="240" w:lineRule="auto"/>
        <w:rPr>
          <w:rFonts w:ascii="Times New Roman" w:hAnsi="Times New Roman"/>
          <w:sz w:val="22"/>
          <w:szCs w:val="22"/>
        </w:rPr>
      </w:pPr>
    </w:p>
    <w:p w14:paraId="720554AB"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Este acuerdo se considera un contrato de medios, por el que se desarrolla una actividad cuyos resultados dependen de factores ajenos a la voluntad de la UPCT y del equipo investigador que lo presta. Por tanto, la UPCT se compromete a asignar los medios humanos y materiales para llevar a cabo las tareas recogidas en la Memoria anexa, sin que exista la obligación del equipo investigador de alcanzar un resultado concreto y sí la de actuar con la diligencia adecuada a las reglas propias de su profesión, incluyendo profesionalidad, atención y esmero en el cumplimiento del objeto del contrato.</w:t>
      </w:r>
    </w:p>
    <w:p w14:paraId="518E11AA" w14:textId="77777777" w:rsidR="005E5AE0" w:rsidRPr="009F7625" w:rsidRDefault="005E5AE0" w:rsidP="00DA0AA7">
      <w:pPr>
        <w:spacing w:line="240" w:lineRule="auto"/>
        <w:rPr>
          <w:rFonts w:ascii="Times New Roman" w:hAnsi="Times New Roman"/>
          <w:sz w:val="22"/>
          <w:szCs w:val="22"/>
        </w:rPr>
      </w:pPr>
    </w:p>
    <w:p w14:paraId="5248962D" w14:textId="7777777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t>CUARTA.  DURACIÓN.</w:t>
      </w:r>
    </w:p>
    <w:p w14:paraId="45B61A02" w14:textId="77777777" w:rsidR="005E5AE0" w:rsidRPr="009F7625" w:rsidRDefault="005E5AE0" w:rsidP="00DA0AA7">
      <w:pPr>
        <w:spacing w:line="240" w:lineRule="auto"/>
        <w:rPr>
          <w:rFonts w:ascii="Times New Roman" w:hAnsi="Times New Roman"/>
          <w:sz w:val="22"/>
          <w:szCs w:val="22"/>
        </w:rPr>
      </w:pPr>
    </w:p>
    <w:p w14:paraId="76109A83"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duración prevista para el desarrollo del proyecto será de ……. meses, contados a partir de la fecha de firma del presente contrato, pudiendo éste renovarse de mutuo acuerdo de las partes antes de su finalización, debiéndose comunicar por escrito con al menos 15 días de antelación, si las investigaciones y desarrollos no hubiesen producido todavía el fruto esperado y ambas partes consideren oportuna su prosecución.</w:t>
      </w:r>
    </w:p>
    <w:p w14:paraId="760480FB" w14:textId="77777777" w:rsidR="005E5AE0" w:rsidRPr="009F7625" w:rsidRDefault="005E5AE0" w:rsidP="00DA0AA7">
      <w:pPr>
        <w:spacing w:line="240" w:lineRule="auto"/>
        <w:rPr>
          <w:rFonts w:ascii="Times New Roman" w:hAnsi="Times New Roman"/>
          <w:sz w:val="22"/>
          <w:szCs w:val="22"/>
        </w:rPr>
      </w:pPr>
    </w:p>
    <w:p w14:paraId="25D524E1" w14:textId="7C517B6C"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QUINTA. </w:t>
      </w:r>
      <w:r w:rsidR="005E5AE0" w:rsidRPr="009F7625">
        <w:rPr>
          <w:rFonts w:ascii="Times New Roman" w:hAnsi="Times New Roman"/>
          <w:b/>
          <w:bCs/>
          <w:sz w:val="22"/>
          <w:szCs w:val="22"/>
        </w:rPr>
        <w:t>RESPONSABLES DEL PROYECTO Y DEL SEGUIMIENTO.</w:t>
      </w:r>
    </w:p>
    <w:p w14:paraId="7CF4A3C7" w14:textId="77777777" w:rsidR="005E5AE0" w:rsidRPr="009F7625" w:rsidRDefault="005E5AE0" w:rsidP="00DA0AA7">
      <w:pPr>
        <w:spacing w:line="240" w:lineRule="auto"/>
        <w:rPr>
          <w:rFonts w:ascii="Times New Roman" w:hAnsi="Times New Roman"/>
          <w:sz w:val="22"/>
          <w:szCs w:val="22"/>
        </w:rPr>
      </w:pPr>
    </w:p>
    <w:p w14:paraId="503BF38A" w14:textId="28207D01"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El responsable del desarrollo del proyecto por parte de la UPCT, será el Profesor D./Dña. ………….. del Departamento de …………….. que tendrá como interlocutor válido por parte de la Empresa a D./Dña. ………………………..</w:t>
      </w:r>
    </w:p>
    <w:p w14:paraId="26FAE4DA" w14:textId="77777777" w:rsidR="005E5AE0" w:rsidRPr="009F7625" w:rsidRDefault="005E5AE0" w:rsidP="00DA0AA7">
      <w:pPr>
        <w:spacing w:line="240" w:lineRule="auto"/>
        <w:rPr>
          <w:rFonts w:ascii="Times New Roman" w:hAnsi="Times New Roman"/>
          <w:sz w:val="22"/>
          <w:szCs w:val="22"/>
        </w:rPr>
      </w:pPr>
    </w:p>
    <w:p w14:paraId="022A525F" w14:textId="5878070F"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SEXTA. </w:t>
      </w:r>
      <w:r w:rsidR="005E5AE0" w:rsidRPr="009F7625">
        <w:rPr>
          <w:rFonts w:ascii="Times New Roman" w:hAnsi="Times New Roman"/>
          <w:b/>
          <w:bCs/>
          <w:sz w:val="22"/>
          <w:szCs w:val="22"/>
        </w:rPr>
        <w:t>EMISIÓN DE INFORMES.</w:t>
      </w:r>
    </w:p>
    <w:p w14:paraId="2CA6AB74" w14:textId="77777777" w:rsidR="005E5AE0" w:rsidRPr="009F7625" w:rsidRDefault="005E5AE0" w:rsidP="00DA0AA7">
      <w:pPr>
        <w:spacing w:line="240" w:lineRule="auto"/>
        <w:rPr>
          <w:rFonts w:ascii="Times New Roman" w:hAnsi="Times New Roman"/>
          <w:sz w:val="22"/>
          <w:szCs w:val="22"/>
        </w:rPr>
      </w:pPr>
    </w:p>
    <w:p w14:paraId="110C49AD"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El equipo investigador de la UPCT, informará regularmente a la Empresa de la marcha de los trabajos. Finalizado el proyecto, emitirá un informe estableciendo las conclusiones a que se llegue en el mismo.</w:t>
      </w:r>
    </w:p>
    <w:p w14:paraId="1237E610" w14:textId="77777777" w:rsidR="009F7625" w:rsidRPr="009F7625" w:rsidRDefault="009F7625" w:rsidP="00DA0AA7">
      <w:pPr>
        <w:spacing w:line="240" w:lineRule="auto"/>
        <w:rPr>
          <w:rFonts w:ascii="Times New Roman" w:hAnsi="Times New Roman"/>
          <w:sz w:val="22"/>
          <w:szCs w:val="22"/>
        </w:rPr>
      </w:pPr>
    </w:p>
    <w:p w14:paraId="21E13681" w14:textId="6125C428"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SÉPTIMA. </w:t>
      </w:r>
      <w:r w:rsidR="005E5AE0" w:rsidRPr="009F7625">
        <w:rPr>
          <w:rFonts w:ascii="Times New Roman" w:hAnsi="Times New Roman"/>
          <w:b/>
          <w:bCs/>
          <w:sz w:val="22"/>
          <w:szCs w:val="22"/>
        </w:rPr>
        <w:t>IMPORTE Y CONDICIONES DE PAGO.</w:t>
      </w:r>
    </w:p>
    <w:p w14:paraId="57F4B819" w14:textId="77777777" w:rsidR="005E5AE0" w:rsidRPr="009F7625" w:rsidRDefault="005E5AE0" w:rsidP="00DA0AA7">
      <w:pPr>
        <w:spacing w:line="240" w:lineRule="auto"/>
        <w:rPr>
          <w:rFonts w:ascii="Times New Roman" w:hAnsi="Times New Roman"/>
          <w:sz w:val="22"/>
          <w:szCs w:val="22"/>
        </w:rPr>
      </w:pPr>
    </w:p>
    <w:p w14:paraId="62476AA0"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Como contraprestación para la realización del proyecto, la Empresa se compromete a abonar la cantidad de ………………. Euros, que la UPCT devengará con arreglo a las siguientes condiciones:</w:t>
      </w:r>
    </w:p>
    <w:p w14:paraId="68D26A44" w14:textId="77777777" w:rsidR="005E5AE0" w:rsidRPr="009F7625" w:rsidRDefault="005E5AE0" w:rsidP="00DA0AA7">
      <w:pPr>
        <w:spacing w:line="240" w:lineRule="auto"/>
        <w:rPr>
          <w:rFonts w:ascii="Times New Roman" w:hAnsi="Times New Roman"/>
          <w:sz w:val="22"/>
          <w:szCs w:val="22"/>
        </w:rPr>
      </w:pPr>
    </w:p>
    <w:p w14:paraId="6B43B35A" w14:textId="49E13870" w:rsidR="005E5AE0" w:rsidRPr="009F7625" w:rsidRDefault="005E5AE0" w:rsidP="00DA0AA7">
      <w:pPr>
        <w:pStyle w:val="Prrafodelista"/>
        <w:numPr>
          <w:ilvl w:val="0"/>
          <w:numId w:val="39"/>
        </w:numPr>
        <w:rPr>
          <w:rFonts w:ascii="Times New Roman" w:hAnsi="Times New Roman"/>
          <w:sz w:val="22"/>
        </w:rPr>
      </w:pPr>
      <w:r w:rsidRPr="009F7625">
        <w:rPr>
          <w:rFonts w:ascii="Times New Roman" w:hAnsi="Times New Roman"/>
          <w:sz w:val="22"/>
        </w:rPr>
        <w:t>El ...... % a la firma del contrato. (Esto es negociable)</w:t>
      </w:r>
    </w:p>
    <w:p w14:paraId="1F447F2E" w14:textId="3FFECE6A" w:rsidR="005E5AE0" w:rsidRPr="009F7625" w:rsidRDefault="005E5AE0" w:rsidP="00DA0AA7">
      <w:pPr>
        <w:pStyle w:val="Prrafodelista"/>
        <w:numPr>
          <w:ilvl w:val="0"/>
          <w:numId w:val="39"/>
        </w:numPr>
        <w:rPr>
          <w:rFonts w:ascii="Times New Roman" w:hAnsi="Times New Roman"/>
          <w:sz w:val="22"/>
        </w:rPr>
      </w:pPr>
      <w:r w:rsidRPr="009F7625">
        <w:rPr>
          <w:rFonts w:ascii="Times New Roman" w:hAnsi="Times New Roman"/>
          <w:sz w:val="22"/>
        </w:rPr>
        <w:t>El resto en plazos trimestrales de …………….. Euros cada uno, por trimestres adelantados. (Esto es negociable)</w:t>
      </w:r>
    </w:p>
    <w:p w14:paraId="21CFC860" w14:textId="77777777" w:rsidR="005E5AE0" w:rsidRPr="009F7625" w:rsidRDefault="005E5AE0" w:rsidP="00DA0AA7">
      <w:pPr>
        <w:spacing w:line="240" w:lineRule="auto"/>
        <w:rPr>
          <w:rFonts w:ascii="Times New Roman" w:hAnsi="Times New Roman"/>
          <w:sz w:val="22"/>
          <w:szCs w:val="22"/>
        </w:rPr>
      </w:pPr>
    </w:p>
    <w:p w14:paraId="3B46DB59"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Estas cantidades deberán incrementarse con el correspondiente I.V.A.</w:t>
      </w:r>
    </w:p>
    <w:p w14:paraId="2859C252" w14:textId="77777777" w:rsidR="005E5AE0" w:rsidRPr="009F7625" w:rsidRDefault="005E5AE0" w:rsidP="00DA0AA7">
      <w:pPr>
        <w:spacing w:line="240" w:lineRule="auto"/>
        <w:rPr>
          <w:rFonts w:ascii="Times New Roman" w:hAnsi="Times New Roman"/>
          <w:sz w:val="22"/>
          <w:szCs w:val="22"/>
        </w:rPr>
      </w:pPr>
    </w:p>
    <w:p w14:paraId="1680873A" w14:textId="4A9CACCE"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OCTAVA. </w:t>
      </w:r>
      <w:r w:rsidR="005E5AE0" w:rsidRPr="009F7625">
        <w:rPr>
          <w:rFonts w:ascii="Times New Roman" w:hAnsi="Times New Roman"/>
          <w:b/>
          <w:bCs/>
          <w:sz w:val="22"/>
          <w:szCs w:val="22"/>
        </w:rPr>
        <w:t>FORMA DE PAGO.</w:t>
      </w:r>
    </w:p>
    <w:p w14:paraId="5BD081D4" w14:textId="77777777" w:rsidR="005E5AE0" w:rsidRPr="009F7625" w:rsidRDefault="005E5AE0" w:rsidP="00DA0AA7">
      <w:pPr>
        <w:spacing w:line="240" w:lineRule="auto"/>
        <w:rPr>
          <w:rFonts w:ascii="Times New Roman" w:hAnsi="Times New Roman"/>
          <w:sz w:val="22"/>
          <w:szCs w:val="22"/>
        </w:rPr>
      </w:pPr>
    </w:p>
    <w:p w14:paraId="69117FF9" w14:textId="7C18457F" w:rsidR="005E5AE0"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El abono de dichas cantidades se hará efectivo mediante transferencia bancaria en el BANCO DE SANTANDER, </w:t>
      </w:r>
      <w:r w:rsidR="00F313C1">
        <w:rPr>
          <w:rFonts w:ascii="Times New Roman" w:hAnsi="Times New Roman"/>
          <w:sz w:val="22"/>
          <w:szCs w:val="22"/>
        </w:rPr>
        <w:t>Plaza San Sebastian, 9</w:t>
      </w:r>
      <w:r w:rsidRPr="009F7625">
        <w:rPr>
          <w:rFonts w:ascii="Times New Roman" w:hAnsi="Times New Roman"/>
          <w:sz w:val="22"/>
          <w:szCs w:val="22"/>
        </w:rPr>
        <w:t xml:space="preserve"> de Cartagena, en la cuenta IBAN ES82 0049 6661 12 2816119628 (BIC: BSCHESMM), a nombre de la Universidad Politécnica de Cartagena, con la referencia del contrato como concepto, contra factura dirigida a D./</w:t>
      </w:r>
      <w:r w:rsidR="00DA0AA7" w:rsidRPr="009F7625">
        <w:rPr>
          <w:rFonts w:ascii="Times New Roman" w:hAnsi="Times New Roman"/>
          <w:sz w:val="22"/>
          <w:szCs w:val="22"/>
        </w:rPr>
        <w:t>Dña.</w:t>
      </w:r>
      <w:r w:rsidRPr="009F7625">
        <w:rPr>
          <w:rFonts w:ascii="Times New Roman" w:hAnsi="Times New Roman"/>
          <w:sz w:val="22"/>
          <w:szCs w:val="22"/>
        </w:rPr>
        <w:t xml:space="preserve"> ………………</w:t>
      </w:r>
      <w:r w:rsidR="00DA0AA7" w:rsidRPr="009F7625">
        <w:rPr>
          <w:rFonts w:ascii="Times New Roman" w:hAnsi="Times New Roman"/>
          <w:sz w:val="22"/>
          <w:szCs w:val="22"/>
        </w:rPr>
        <w:t>….</w:t>
      </w:r>
      <w:r w:rsidRPr="009F7625">
        <w:rPr>
          <w:rFonts w:ascii="Times New Roman" w:hAnsi="Times New Roman"/>
          <w:sz w:val="22"/>
          <w:szCs w:val="22"/>
        </w:rPr>
        <w:t>de la Empresa y en un plazo de treinta días naturales a partir de la fecha de recepción de la correspondiente factura.</w:t>
      </w:r>
    </w:p>
    <w:p w14:paraId="2037807E" w14:textId="0C4916AD" w:rsidR="009F7625" w:rsidRDefault="009F7625" w:rsidP="00DA0AA7">
      <w:pPr>
        <w:spacing w:line="240" w:lineRule="auto"/>
        <w:rPr>
          <w:rFonts w:ascii="Times New Roman" w:hAnsi="Times New Roman"/>
          <w:sz w:val="22"/>
          <w:szCs w:val="22"/>
        </w:rPr>
      </w:pPr>
    </w:p>
    <w:p w14:paraId="5F676B1E" w14:textId="77777777" w:rsidR="005E5AE0" w:rsidRPr="009F7625" w:rsidRDefault="005E5AE0" w:rsidP="00DA0AA7">
      <w:pPr>
        <w:spacing w:line="240" w:lineRule="auto"/>
        <w:rPr>
          <w:rFonts w:ascii="Times New Roman" w:hAnsi="Times New Roman"/>
          <w:sz w:val="22"/>
          <w:szCs w:val="22"/>
        </w:rPr>
      </w:pPr>
    </w:p>
    <w:p w14:paraId="1D853AD0" w14:textId="3353E732"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NOVENA. </w:t>
      </w:r>
      <w:r w:rsidR="005E5AE0" w:rsidRPr="009F7625">
        <w:rPr>
          <w:rFonts w:ascii="Times New Roman" w:hAnsi="Times New Roman"/>
          <w:b/>
          <w:bCs/>
          <w:sz w:val="22"/>
          <w:szCs w:val="22"/>
        </w:rPr>
        <w:t>NOTIFICACIONES</w:t>
      </w:r>
    </w:p>
    <w:p w14:paraId="1B2DFA08" w14:textId="77777777" w:rsidR="005E5AE0" w:rsidRPr="009F7625" w:rsidRDefault="005E5AE0" w:rsidP="00DA0AA7">
      <w:pPr>
        <w:spacing w:line="240" w:lineRule="auto"/>
        <w:rPr>
          <w:rFonts w:ascii="Times New Roman" w:hAnsi="Times New Roman"/>
          <w:sz w:val="22"/>
          <w:szCs w:val="22"/>
        </w:rPr>
      </w:pPr>
    </w:p>
    <w:p w14:paraId="4DDDCEC9"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Todas las notificaciones de carácter administrativo que cualquiera de las partes deba dirigir a la otra, se efectuarán por escrito y enviarán de forma que se tenga la seguridad de que han llegado a su destino, no pudiendo alegar, en ningún caso, remisión de las comunicaciones que no pueda demostrar que hayan sido efectivamente recibidas por la parte destinataria. Se establecen como domicilio y representante de las Partes a efectos de las notificaciones los siguientes:</w:t>
      </w:r>
    </w:p>
    <w:p w14:paraId="5152D29B" w14:textId="77777777" w:rsidR="005E5AE0" w:rsidRPr="009F7625" w:rsidRDefault="005E5AE0" w:rsidP="00DA0AA7">
      <w:pPr>
        <w:spacing w:line="240" w:lineRule="auto"/>
        <w:rPr>
          <w:rFonts w:ascii="Times New Roman" w:hAnsi="Times New Roman"/>
          <w:sz w:val="22"/>
          <w:szCs w:val="22"/>
        </w:rPr>
      </w:pPr>
    </w:p>
    <w:p w14:paraId="042D36C2" w14:textId="77777777" w:rsidR="005E5AE0" w:rsidRPr="009F7625" w:rsidRDefault="005E5AE0" w:rsidP="00DA0AA7">
      <w:pPr>
        <w:spacing w:line="24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F0342B" w:rsidRPr="00984BB8" w14:paraId="36029CEF" w14:textId="77777777" w:rsidTr="00B10AAE">
        <w:tc>
          <w:tcPr>
            <w:tcW w:w="4322" w:type="dxa"/>
            <w:tcBorders>
              <w:top w:val="nil"/>
              <w:left w:val="nil"/>
              <w:bottom w:val="nil"/>
              <w:right w:val="nil"/>
            </w:tcBorders>
          </w:tcPr>
          <w:p w14:paraId="3245344B" w14:textId="77777777" w:rsidR="00F0342B" w:rsidRPr="009F7625" w:rsidRDefault="00F0342B" w:rsidP="00DA0AA7">
            <w:pPr>
              <w:tabs>
                <w:tab w:val="left" w:pos="-720"/>
              </w:tabs>
              <w:suppressAutoHyphens/>
              <w:spacing w:line="240" w:lineRule="auto"/>
              <w:rPr>
                <w:rFonts w:ascii="Times New Roman" w:hAnsi="Times New Roman"/>
                <w:spacing w:val="-3"/>
                <w:sz w:val="20"/>
                <w:szCs w:val="20"/>
                <w:lang w:val="es-ES" w:eastAsia="es-ES"/>
              </w:rPr>
            </w:pPr>
            <w:r w:rsidRPr="009F7625">
              <w:rPr>
                <w:rFonts w:ascii="Times New Roman" w:hAnsi="Times New Roman"/>
                <w:spacing w:val="-3"/>
                <w:sz w:val="20"/>
                <w:szCs w:val="20"/>
                <w:lang w:val="es-ES" w:eastAsia="es-ES"/>
              </w:rPr>
              <w:t>Por la Empresa</w:t>
            </w:r>
          </w:p>
          <w:p w14:paraId="559A7064" w14:textId="77777777" w:rsidR="00F0342B" w:rsidRPr="009F7625" w:rsidRDefault="00F0342B" w:rsidP="00DA0AA7">
            <w:pPr>
              <w:tabs>
                <w:tab w:val="left" w:pos="-720"/>
              </w:tabs>
              <w:suppressAutoHyphens/>
              <w:spacing w:line="240" w:lineRule="auto"/>
              <w:rPr>
                <w:rFonts w:ascii="Times New Roman" w:hAnsi="Times New Roman"/>
                <w:b/>
                <w:spacing w:val="-3"/>
                <w:sz w:val="20"/>
                <w:szCs w:val="20"/>
                <w:lang w:val="es-ES" w:eastAsia="es-ES"/>
              </w:rPr>
            </w:pPr>
            <w:r w:rsidRPr="009F7625">
              <w:rPr>
                <w:rFonts w:ascii="Times New Roman" w:hAnsi="Times New Roman"/>
                <w:b/>
                <w:spacing w:val="-3"/>
                <w:sz w:val="20"/>
                <w:szCs w:val="20"/>
                <w:lang w:val="es-ES" w:eastAsia="es-ES"/>
              </w:rPr>
              <w:t>Contacto:</w:t>
            </w:r>
          </w:p>
          <w:p w14:paraId="20D683D9" w14:textId="77777777" w:rsidR="00F0342B" w:rsidRPr="009F7625" w:rsidRDefault="00F0342B" w:rsidP="00DA0AA7">
            <w:pPr>
              <w:tabs>
                <w:tab w:val="left" w:pos="-720"/>
              </w:tabs>
              <w:suppressAutoHyphens/>
              <w:spacing w:line="240" w:lineRule="auto"/>
              <w:rPr>
                <w:rFonts w:ascii="Times New Roman" w:hAnsi="Times New Roman"/>
                <w:b/>
                <w:spacing w:val="-3"/>
                <w:sz w:val="20"/>
                <w:szCs w:val="20"/>
                <w:lang w:val="es-ES" w:eastAsia="es-ES"/>
              </w:rPr>
            </w:pPr>
            <w:r w:rsidRPr="009F7625">
              <w:rPr>
                <w:rFonts w:ascii="Times New Roman" w:hAnsi="Times New Roman"/>
                <w:b/>
                <w:spacing w:val="-3"/>
                <w:sz w:val="20"/>
                <w:szCs w:val="20"/>
                <w:lang w:val="es-ES" w:eastAsia="es-ES"/>
              </w:rPr>
              <w:t>Dirección:</w:t>
            </w:r>
          </w:p>
          <w:p w14:paraId="608CD54D" w14:textId="77777777" w:rsidR="00F0342B" w:rsidRPr="009F7625" w:rsidRDefault="00F0342B" w:rsidP="00DA0AA7">
            <w:pPr>
              <w:tabs>
                <w:tab w:val="left" w:pos="-720"/>
              </w:tabs>
              <w:suppressAutoHyphens/>
              <w:spacing w:line="240" w:lineRule="auto"/>
              <w:rPr>
                <w:rFonts w:ascii="Times New Roman" w:hAnsi="Times New Roman"/>
                <w:b/>
                <w:spacing w:val="-3"/>
                <w:sz w:val="20"/>
                <w:szCs w:val="20"/>
                <w:lang w:val="es-ES" w:eastAsia="es-ES"/>
              </w:rPr>
            </w:pPr>
            <w:r w:rsidRPr="009F7625">
              <w:rPr>
                <w:rFonts w:ascii="Times New Roman" w:hAnsi="Times New Roman"/>
                <w:b/>
                <w:spacing w:val="-3"/>
                <w:sz w:val="20"/>
                <w:szCs w:val="20"/>
                <w:lang w:val="es-ES" w:eastAsia="es-ES"/>
              </w:rPr>
              <w:t xml:space="preserve">Tel. ____________________ </w:t>
            </w:r>
          </w:p>
          <w:p w14:paraId="15DFD107" w14:textId="77777777" w:rsidR="00F0342B" w:rsidRPr="009F7625" w:rsidRDefault="00F0342B" w:rsidP="00DA0AA7">
            <w:pPr>
              <w:tabs>
                <w:tab w:val="left" w:pos="-720"/>
              </w:tabs>
              <w:suppressAutoHyphens/>
              <w:spacing w:line="240" w:lineRule="auto"/>
              <w:rPr>
                <w:rFonts w:ascii="Times New Roman" w:hAnsi="Times New Roman"/>
                <w:spacing w:val="-3"/>
                <w:sz w:val="20"/>
                <w:szCs w:val="20"/>
                <w:lang w:val="es-ES" w:eastAsia="es-ES"/>
              </w:rPr>
            </w:pPr>
            <w:r w:rsidRPr="009F7625">
              <w:rPr>
                <w:rFonts w:ascii="Times New Roman" w:hAnsi="Times New Roman"/>
                <w:b/>
                <w:spacing w:val="-3"/>
                <w:sz w:val="20"/>
                <w:szCs w:val="20"/>
                <w:lang w:val="es-ES" w:eastAsia="es-ES"/>
              </w:rPr>
              <w:t>e-mail</w:t>
            </w:r>
            <w:r w:rsidRPr="009F7625">
              <w:rPr>
                <w:rFonts w:ascii="Times New Roman" w:hAnsi="Times New Roman"/>
                <w:spacing w:val="-3"/>
                <w:sz w:val="20"/>
                <w:szCs w:val="20"/>
                <w:lang w:val="es-ES" w:eastAsia="es-ES"/>
              </w:rPr>
              <w:t>:</w:t>
            </w:r>
          </w:p>
        </w:tc>
        <w:tc>
          <w:tcPr>
            <w:tcW w:w="4322" w:type="dxa"/>
            <w:tcBorders>
              <w:top w:val="nil"/>
              <w:left w:val="nil"/>
              <w:bottom w:val="nil"/>
              <w:right w:val="nil"/>
            </w:tcBorders>
          </w:tcPr>
          <w:p w14:paraId="4662BC27" w14:textId="77777777" w:rsidR="00F0342B" w:rsidRPr="009F7625" w:rsidRDefault="00F0342B" w:rsidP="00DA0AA7">
            <w:pPr>
              <w:tabs>
                <w:tab w:val="left" w:pos="-720"/>
              </w:tabs>
              <w:suppressAutoHyphens/>
              <w:spacing w:line="240" w:lineRule="auto"/>
              <w:rPr>
                <w:rFonts w:ascii="Times New Roman" w:hAnsi="Times New Roman"/>
                <w:spacing w:val="-3"/>
                <w:sz w:val="20"/>
                <w:szCs w:val="20"/>
                <w:lang w:val="es-ES" w:eastAsia="es-ES"/>
              </w:rPr>
            </w:pPr>
            <w:r w:rsidRPr="009F7625">
              <w:rPr>
                <w:rFonts w:ascii="Times New Roman" w:hAnsi="Times New Roman"/>
                <w:spacing w:val="-3"/>
                <w:sz w:val="20"/>
                <w:szCs w:val="20"/>
                <w:lang w:val="es-ES" w:eastAsia="es-ES"/>
              </w:rPr>
              <w:t>Por la UPCT</w:t>
            </w:r>
          </w:p>
          <w:p w14:paraId="54D9105D" w14:textId="77777777" w:rsidR="00F0342B" w:rsidRPr="009F7625" w:rsidRDefault="00F0342B" w:rsidP="00DA0AA7">
            <w:pPr>
              <w:tabs>
                <w:tab w:val="left" w:pos="-720"/>
              </w:tabs>
              <w:suppressAutoHyphens/>
              <w:spacing w:line="240" w:lineRule="auto"/>
              <w:rPr>
                <w:rFonts w:ascii="Times New Roman" w:hAnsi="Times New Roman"/>
                <w:spacing w:val="-3"/>
                <w:sz w:val="20"/>
                <w:szCs w:val="20"/>
                <w:lang w:val="es-ES" w:eastAsia="es-ES"/>
              </w:rPr>
            </w:pPr>
            <w:r w:rsidRPr="009F7625">
              <w:rPr>
                <w:rFonts w:ascii="Times New Roman" w:hAnsi="Times New Roman"/>
                <w:b/>
                <w:spacing w:val="-3"/>
                <w:sz w:val="20"/>
                <w:szCs w:val="20"/>
                <w:lang w:val="es-ES" w:eastAsia="es-ES"/>
              </w:rPr>
              <w:t>Contacto</w:t>
            </w:r>
            <w:r w:rsidRPr="009F7625">
              <w:rPr>
                <w:rFonts w:ascii="Times New Roman" w:hAnsi="Times New Roman"/>
                <w:spacing w:val="-3"/>
                <w:sz w:val="20"/>
                <w:szCs w:val="20"/>
                <w:lang w:val="es-ES" w:eastAsia="es-ES"/>
              </w:rPr>
              <w:t>: Oficina de Transferencia de Resultados de Investigación (OTRI)</w:t>
            </w:r>
          </w:p>
          <w:p w14:paraId="2655A4B7" w14:textId="77777777" w:rsidR="00F0342B" w:rsidRPr="009F7625" w:rsidRDefault="00F0342B" w:rsidP="00DA0AA7">
            <w:pPr>
              <w:tabs>
                <w:tab w:val="left" w:pos="-720"/>
              </w:tabs>
              <w:suppressAutoHyphens/>
              <w:spacing w:line="240" w:lineRule="auto"/>
              <w:rPr>
                <w:rFonts w:ascii="Times New Roman" w:hAnsi="Times New Roman"/>
                <w:spacing w:val="-3"/>
                <w:sz w:val="20"/>
                <w:szCs w:val="20"/>
                <w:lang w:val="es-ES" w:eastAsia="es-ES"/>
              </w:rPr>
            </w:pPr>
            <w:r w:rsidRPr="009F7625">
              <w:rPr>
                <w:rFonts w:ascii="Times New Roman" w:hAnsi="Times New Roman"/>
                <w:b/>
                <w:spacing w:val="-3"/>
                <w:sz w:val="20"/>
                <w:szCs w:val="20"/>
                <w:lang w:val="es-ES" w:eastAsia="es-ES"/>
              </w:rPr>
              <w:t>Dirección</w:t>
            </w:r>
            <w:r w:rsidRPr="009F7625">
              <w:rPr>
                <w:rFonts w:ascii="Times New Roman" w:hAnsi="Times New Roman"/>
                <w:spacing w:val="-3"/>
                <w:sz w:val="20"/>
                <w:szCs w:val="20"/>
                <w:lang w:val="es-ES" w:eastAsia="es-ES"/>
              </w:rPr>
              <w:t>: Plaza Cronista Isidoro Valverde, s/n</w:t>
            </w:r>
          </w:p>
          <w:p w14:paraId="3E9CCDA8" w14:textId="77777777" w:rsidR="00F0342B" w:rsidRPr="009F7625" w:rsidRDefault="00F0342B" w:rsidP="00DA0AA7">
            <w:pPr>
              <w:tabs>
                <w:tab w:val="left" w:pos="-720"/>
              </w:tabs>
              <w:suppressAutoHyphens/>
              <w:spacing w:line="240" w:lineRule="auto"/>
              <w:rPr>
                <w:rFonts w:ascii="Times New Roman" w:hAnsi="Times New Roman"/>
                <w:spacing w:val="-3"/>
                <w:sz w:val="20"/>
                <w:szCs w:val="20"/>
                <w:lang w:val="es-ES" w:eastAsia="es-ES"/>
              </w:rPr>
            </w:pPr>
            <w:r w:rsidRPr="009F7625">
              <w:rPr>
                <w:rFonts w:ascii="Times New Roman" w:hAnsi="Times New Roman"/>
                <w:spacing w:val="-3"/>
                <w:sz w:val="20"/>
                <w:szCs w:val="20"/>
                <w:lang w:val="es-ES" w:eastAsia="es-ES"/>
              </w:rPr>
              <w:t>Edf. La Milagrosa, 30202 Cartagena</w:t>
            </w:r>
          </w:p>
          <w:p w14:paraId="208A8352" w14:textId="77777777" w:rsidR="00F0342B" w:rsidRPr="009F7625" w:rsidRDefault="00F0342B" w:rsidP="00DA0AA7">
            <w:pPr>
              <w:tabs>
                <w:tab w:val="left" w:pos="-720"/>
              </w:tabs>
              <w:suppressAutoHyphens/>
              <w:spacing w:line="240" w:lineRule="auto"/>
              <w:rPr>
                <w:rFonts w:ascii="Times New Roman" w:hAnsi="Times New Roman"/>
                <w:spacing w:val="-3"/>
                <w:sz w:val="20"/>
                <w:szCs w:val="20"/>
                <w:lang w:val="es-ES" w:eastAsia="es-ES"/>
              </w:rPr>
            </w:pPr>
            <w:r w:rsidRPr="009F7625">
              <w:rPr>
                <w:rFonts w:ascii="Times New Roman" w:hAnsi="Times New Roman"/>
                <w:b/>
                <w:spacing w:val="-3"/>
                <w:sz w:val="20"/>
                <w:szCs w:val="20"/>
                <w:lang w:val="es-ES" w:eastAsia="es-ES"/>
              </w:rPr>
              <w:t>Tel</w:t>
            </w:r>
            <w:r w:rsidRPr="009F7625">
              <w:rPr>
                <w:rFonts w:ascii="Times New Roman" w:hAnsi="Times New Roman"/>
                <w:spacing w:val="-3"/>
                <w:sz w:val="20"/>
                <w:szCs w:val="20"/>
                <w:lang w:val="es-ES" w:eastAsia="es-ES"/>
              </w:rPr>
              <w:t xml:space="preserve">.:  968/32.53.49 </w:t>
            </w:r>
          </w:p>
          <w:p w14:paraId="7CDC99BB" w14:textId="77777777" w:rsidR="00F0342B" w:rsidRPr="00984BB8" w:rsidRDefault="00F0342B" w:rsidP="00DA0AA7">
            <w:pPr>
              <w:tabs>
                <w:tab w:val="left" w:pos="-720"/>
              </w:tabs>
              <w:suppressAutoHyphens/>
              <w:spacing w:line="240" w:lineRule="auto"/>
              <w:rPr>
                <w:rFonts w:ascii="Times New Roman" w:hAnsi="Times New Roman"/>
                <w:spacing w:val="-3"/>
                <w:sz w:val="20"/>
                <w:szCs w:val="20"/>
                <w:lang w:val="de-DE" w:eastAsia="es-ES"/>
              </w:rPr>
            </w:pPr>
            <w:r w:rsidRPr="00984BB8">
              <w:rPr>
                <w:rFonts w:ascii="Times New Roman" w:hAnsi="Times New Roman"/>
                <w:b/>
                <w:spacing w:val="-3"/>
                <w:sz w:val="20"/>
                <w:szCs w:val="20"/>
                <w:lang w:val="de-DE" w:eastAsia="es-ES"/>
              </w:rPr>
              <w:t>e-mail</w:t>
            </w:r>
            <w:r w:rsidRPr="00984BB8">
              <w:rPr>
                <w:rFonts w:ascii="Times New Roman" w:hAnsi="Times New Roman"/>
                <w:spacing w:val="-3"/>
                <w:sz w:val="20"/>
                <w:szCs w:val="20"/>
                <w:lang w:val="de-DE" w:eastAsia="es-ES"/>
              </w:rPr>
              <w:t xml:space="preserve">: </w:t>
            </w:r>
            <w:hyperlink r:id="rId8" w:history="1">
              <w:r w:rsidRPr="00984BB8">
                <w:rPr>
                  <w:rFonts w:ascii="Times New Roman" w:hAnsi="Times New Roman"/>
                  <w:color w:val="0000FF"/>
                  <w:sz w:val="20"/>
                  <w:szCs w:val="20"/>
                  <w:u w:val="single"/>
                  <w:lang w:val="de-DE" w:eastAsia="es-ES"/>
                </w:rPr>
                <w:t>transferencia.resultados@upct.es</w:t>
              </w:r>
            </w:hyperlink>
          </w:p>
        </w:tc>
      </w:tr>
    </w:tbl>
    <w:p w14:paraId="20D8B172" w14:textId="1D4B5C5C" w:rsidR="005E5AE0" w:rsidRPr="00984BB8" w:rsidRDefault="005E5AE0" w:rsidP="00DA0AA7">
      <w:pPr>
        <w:spacing w:line="240" w:lineRule="auto"/>
        <w:rPr>
          <w:rFonts w:ascii="Times New Roman" w:hAnsi="Times New Roman"/>
          <w:sz w:val="22"/>
          <w:szCs w:val="22"/>
          <w:lang w:val="de-DE"/>
        </w:rPr>
      </w:pPr>
    </w:p>
    <w:p w14:paraId="341C22B4" w14:textId="44355EA9"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DÉCIMA.</w:t>
      </w:r>
      <w:r w:rsidR="005E5AE0" w:rsidRPr="009F7625">
        <w:rPr>
          <w:rFonts w:ascii="Times New Roman" w:hAnsi="Times New Roman"/>
          <w:b/>
          <w:bCs/>
          <w:sz w:val="22"/>
          <w:szCs w:val="22"/>
        </w:rPr>
        <w:t xml:space="preserve"> CONFIDENCIALIDAD DE LA INFORMACIÓN Y DE LOS RESULTADOS.</w:t>
      </w:r>
    </w:p>
    <w:p w14:paraId="366C2763" w14:textId="77777777" w:rsidR="005E5AE0" w:rsidRPr="009F7625" w:rsidRDefault="005E5AE0" w:rsidP="00DA0AA7">
      <w:pPr>
        <w:spacing w:line="240" w:lineRule="auto"/>
        <w:rPr>
          <w:rFonts w:ascii="Times New Roman" w:hAnsi="Times New Roman"/>
          <w:sz w:val="22"/>
          <w:szCs w:val="22"/>
        </w:rPr>
      </w:pPr>
    </w:p>
    <w:p w14:paraId="6E2FCC31"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Cada una de las partes se compromete a no difundir, bajo ningún aspecto, las informaciones científicas o técnicas pertenecientes a la otra parte a las que hayan podido tener acceso en el desarrollo del proyecto de Investigación y Desarrollo (I+D) objeto de este contrato, siempre que esas informaciones no sean de dominio público.</w:t>
      </w:r>
    </w:p>
    <w:p w14:paraId="3AB95BBA" w14:textId="77777777" w:rsidR="005E5AE0" w:rsidRPr="009F7625" w:rsidRDefault="005E5AE0" w:rsidP="00DA0AA7">
      <w:pPr>
        <w:spacing w:line="240" w:lineRule="auto"/>
        <w:rPr>
          <w:rFonts w:ascii="Times New Roman" w:hAnsi="Times New Roman"/>
          <w:sz w:val="22"/>
          <w:szCs w:val="22"/>
        </w:rPr>
      </w:pPr>
    </w:p>
    <w:p w14:paraId="7400C602"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Los datos e informes generados durante la realización de esta actividad, así como los resultados finales, tendrán carácter confidencial.</w:t>
      </w:r>
    </w:p>
    <w:p w14:paraId="5CB939F4" w14:textId="77777777" w:rsidR="005E5AE0" w:rsidRPr="009F7625" w:rsidRDefault="005E5AE0" w:rsidP="00DA0AA7">
      <w:pPr>
        <w:spacing w:line="240" w:lineRule="auto"/>
        <w:rPr>
          <w:rFonts w:ascii="Times New Roman" w:hAnsi="Times New Roman"/>
          <w:sz w:val="22"/>
          <w:szCs w:val="22"/>
        </w:rPr>
      </w:pPr>
    </w:p>
    <w:p w14:paraId="48F12FF7"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Cuando una de las partes desee utilizar los resultados parciales o finales, en parte o en su totalidad, para su publicación como artículo, conferencia, etc. deberá solicitar la conformidad de la otra parte por escrito, mediante carta certificada dirigida al responsable de la misma en el seguimiento del proyecto.</w:t>
      </w:r>
    </w:p>
    <w:p w14:paraId="67C9E6E7" w14:textId="77777777" w:rsidR="005E5AE0" w:rsidRPr="009F7625" w:rsidRDefault="005E5AE0" w:rsidP="00DA0AA7">
      <w:pPr>
        <w:spacing w:line="240" w:lineRule="auto"/>
        <w:rPr>
          <w:rFonts w:ascii="Times New Roman" w:hAnsi="Times New Roman"/>
          <w:sz w:val="22"/>
          <w:szCs w:val="22"/>
        </w:rPr>
      </w:pPr>
    </w:p>
    <w:p w14:paraId="47AC1365" w14:textId="61989506"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La otra parte deberá responder en un plazo máximo de treinta días, comunicando su autorización, sus reservas o su disconformidad sobre la información contenida en el artículo o conferencia. Transcurrido dicho plazo sin obtener </w:t>
      </w:r>
      <w:r w:rsidR="00F0342B" w:rsidRPr="009F7625">
        <w:rPr>
          <w:rFonts w:ascii="Times New Roman" w:hAnsi="Times New Roman"/>
          <w:sz w:val="22"/>
          <w:szCs w:val="22"/>
        </w:rPr>
        <w:t>respuesta</w:t>
      </w:r>
      <w:r w:rsidRPr="009F7625">
        <w:rPr>
          <w:rFonts w:ascii="Times New Roman" w:hAnsi="Times New Roman"/>
          <w:sz w:val="22"/>
          <w:szCs w:val="22"/>
        </w:rPr>
        <w:t xml:space="preserve"> se entenderá que el silencio es la tácita autorización para su difusión.</w:t>
      </w:r>
    </w:p>
    <w:p w14:paraId="2F70DD9D" w14:textId="77777777" w:rsidR="005E5AE0" w:rsidRPr="009F7625" w:rsidRDefault="005E5AE0" w:rsidP="00DA0AA7">
      <w:pPr>
        <w:spacing w:line="240" w:lineRule="auto"/>
        <w:rPr>
          <w:rFonts w:ascii="Times New Roman" w:hAnsi="Times New Roman"/>
          <w:sz w:val="22"/>
          <w:szCs w:val="22"/>
        </w:rPr>
      </w:pPr>
    </w:p>
    <w:p w14:paraId="17F2944C"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Tanto en publicaciones como en patentes, se respetará siempre la mención a los autores del trabajo; en estas últimas figurarán en calidad de inventores. En cualquiera de los casos de difusión de resultados se hará siempre referencia especial al presente contrato.</w:t>
      </w:r>
    </w:p>
    <w:p w14:paraId="502FED4B" w14:textId="77777777" w:rsidR="005E5AE0" w:rsidRPr="009F7625" w:rsidRDefault="005E5AE0" w:rsidP="00DA0AA7">
      <w:pPr>
        <w:spacing w:line="240" w:lineRule="auto"/>
        <w:rPr>
          <w:rFonts w:ascii="Times New Roman" w:hAnsi="Times New Roman"/>
          <w:sz w:val="22"/>
          <w:szCs w:val="22"/>
        </w:rPr>
      </w:pPr>
    </w:p>
    <w:p w14:paraId="59AF2D3D"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Empresa autoriza a la UPCT a dar información pública de los datos señalados en el anexo por el Investigador Responsable del desarrollo del proyecto.</w:t>
      </w:r>
    </w:p>
    <w:p w14:paraId="30675294" w14:textId="77777777" w:rsidR="005E5AE0" w:rsidRPr="009F7625" w:rsidRDefault="005E5AE0" w:rsidP="00DA0AA7">
      <w:pPr>
        <w:spacing w:line="240" w:lineRule="auto"/>
        <w:rPr>
          <w:rFonts w:ascii="Times New Roman" w:hAnsi="Times New Roman"/>
          <w:sz w:val="22"/>
          <w:szCs w:val="22"/>
        </w:rPr>
      </w:pPr>
    </w:p>
    <w:p w14:paraId="5DE61F76" w14:textId="28AE6092" w:rsidR="00F0342B" w:rsidRPr="009F7625" w:rsidRDefault="00F0342B" w:rsidP="00DA0AA7">
      <w:pPr>
        <w:spacing w:line="240" w:lineRule="auto"/>
        <w:rPr>
          <w:rFonts w:ascii="Times New Roman" w:hAnsi="Times New Roman"/>
          <w:sz w:val="22"/>
          <w:szCs w:val="22"/>
        </w:rPr>
      </w:pPr>
      <w:r w:rsidRPr="009F7625">
        <w:rPr>
          <w:rFonts w:ascii="Times New Roman" w:hAnsi="Times New Roman"/>
          <w:sz w:val="22"/>
          <w:szCs w:val="22"/>
        </w:rPr>
        <w:t>Esta cláusula permanecerá en vigor por un plazo de ……… años a partir de la fecha de firma del presente acuerdo.</w:t>
      </w:r>
    </w:p>
    <w:p w14:paraId="44BB88E5" w14:textId="697F9A72" w:rsidR="00F0342B" w:rsidRPr="009F7625" w:rsidRDefault="00F0342B" w:rsidP="00DA0AA7">
      <w:pPr>
        <w:spacing w:line="240" w:lineRule="auto"/>
        <w:rPr>
          <w:rFonts w:ascii="Times New Roman" w:hAnsi="Times New Roman"/>
          <w:sz w:val="22"/>
          <w:szCs w:val="22"/>
        </w:rPr>
      </w:pPr>
    </w:p>
    <w:p w14:paraId="5F54FEC6" w14:textId="189E7E3B" w:rsidR="00F0342B"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UNDÉCIMA.  PROTECCIÓN DE DATOS </w:t>
      </w:r>
    </w:p>
    <w:p w14:paraId="3D232EE0" w14:textId="77777777" w:rsidR="00F0342B" w:rsidRPr="009F7625" w:rsidRDefault="00F0342B" w:rsidP="00DA0AA7">
      <w:pPr>
        <w:spacing w:line="240" w:lineRule="auto"/>
        <w:rPr>
          <w:rFonts w:ascii="Times New Roman" w:hAnsi="Times New Roman"/>
          <w:sz w:val="22"/>
          <w:szCs w:val="22"/>
        </w:rPr>
      </w:pPr>
    </w:p>
    <w:p w14:paraId="06D7D44E" w14:textId="6051CC9B"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En cumplimiento del Reglamento UE 2016/679 del Parlamento Europeo y del Consejo de 27 de abril de 2016, relativo a la protección de las personas físicas en lo que respecta al tratamiento de datos personales y a la libre circulación de estos datos y la Ley Orgánica 3/ 2018 , de 5 de diciembre de protección de datos personales y garantía de los derechos digitales se le informa de que el tratamiento de sus datos personales es realizado por Secretaría General de la UPCT-Plaza del Cronista Isidoro </w:t>
      </w:r>
      <w:r w:rsidRPr="009F7625">
        <w:rPr>
          <w:rFonts w:ascii="Times New Roman" w:hAnsi="Times New Roman"/>
          <w:sz w:val="22"/>
          <w:szCs w:val="22"/>
        </w:rPr>
        <w:lastRenderedPageBreak/>
        <w:t>Valverde s/n- Edificio Rectorado 30202. La UPCT está legitimada para el tratamiento de los datos de carácter personal en base a lo dispuesto en el artículo 6.1 c) y e) del Reglamento General de Protección de Datos. Sus datos personales serán tratados con la finalidad de dar cumplimiento al objeto de este contrato.</w:t>
      </w:r>
    </w:p>
    <w:p w14:paraId="20F87454" w14:textId="77777777" w:rsidR="005E5AE0" w:rsidRPr="009F7625" w:rsidRDefault="005E5AE0" w:rsidP="00DA0AA7">
      <w:pPr>
        <w:spacing w:line="240" w:lineRule="auto"/>
        <w:rPr>
          <w:rFonts w:ascii="Times New Roman" w:hAnsi="Times New Roman"/>
          <w:sz w:val="22"/>
          <w:szCs w:val="22"/>
        </w:rPr>
      </w:pPr>
    </w:p>
    <w:p w14:paraId="11A1B2EE" w14:textId="67F72CFD"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Podrá ejercitar los derechos de acceso, rectificación, cancelación, oposición, limitación, y portabilidad mediante comunicación escrita, y adjuntando fotocopia del DNI, dirigida al Registro General, (Edificio Rectorado, Plaza Cronista Isidoro Valverde S/N, 30202) o bien a través de la Sede Electrónica de la Universidad, https://sede.upct.es/.  Asimismo, podrá solicitar información en la dirección de correo </w:t>
      </w:r>
      <w:hyperlink r:id="rId9" w:history="1">
        <w:r w:rsidR="00FF0171" w:rsidRPr="009F7625">
          <w:rPr>
            <w:rStyle w:val="Hipervnculo"/>
            <w:rFonts w:ascii="Times New Roman" w:hAnsi="Times New Roman"/>
            <w:sz w:val="22"/>
            <w:szCs w:val="22"/>
          </w:rPr>
          <w:t>DPD@upct.es</w:t>
        </w:r>
      </w:hyperlink>
      <w:r w:rsidRPr="009F7625">
        <w:rPr>
          <w:rFonts w:ascii="Times New Roman" w:hAnsi="Times New Roman"/>
          <w:sz w:val="22"/>
          <w:szCs w:val="22"/>
        </w:rPr>
        <w:t>.</w:t>
      </w:r>
      <w:r w:rsidR="00FF0171" w:rsidRPr="009F7625">
        <w:rPr>
          <w:rFonts w:ascii="Times New Roman" w:hAnsi="Times New Roman"/>
          <w:sz w:val="22"/>
          <w:szCs w:val="22"/>
        </w:rPr>
        <w:t xml:space="preserve"> </w:t>
      </w:r>
    </w:p>
    <w:p w14:paraId="31D23E22" w14:textId="77777777" w:rsidR="005E5AE0" w:rsidRPr="009F7625" w:rsidRDefault="005E5AE0" w:rsidP="00DA0AA7">
      <w:pPr>
        <w:spacing w:line="240" w:lineRule="auto"/>
        <w:rPr>
          <w:rFonts w:ascii="Times New Roman" w:hAnsi="Times New Roman"/>
          <w:sz w:val="22"/>
          <w:szCs w:val="22"/>
        </w:rPr>
      </w:pPr>
    </w:p>
    <w:p w14:paraId="69A675F1" w14:textId="719947E0"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DUODÉCIMA.</w:t>
      </w:r>
      <w:r w:rsidR="005E5AE0" w:rsidRPr="009F7625">
        <w:rPr>
          <w:rFonts w:ascii="Times New Roman" w:hAnsi="Times New Roman"/>
          <w:b/>
          <w:bCs/>
          <w:sz w:val="22"/>
          <w:szCs w:val="22"/>
        </w:rPr>
        <w:t xml:space="preserve"> DERECHOS SOBRE PATENTES.</w:t>
      </w:r>
    </w:p>
    <w:p w14:paraId="3207855B" w14:textId="77777777" w:rsidR="005E5AE0" w:rsidRPr="009F7625" w:rsidRDefault="005E5AE0" w:rsidP="00DA0AA7">
      <w:pPr>
        <w:spacing w:line="240" w:lineRule="auto"/>
        <w:rPr>
          <w:rFonts w:ascii="Times New Roman" w:hAnsi="Times New Roman"/>
          <w:sz w:val="22"/>
          <w:szCs w:val="22"/>
        </w:rPr>
      </w:pPr>
    </w:p>
    <w:p w14:paraId="6593AFA0"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En la medida en que los resultados de la investigación sean patentables, la Empresa tendrá preferencia para depositar las correspondientes patentes, apareciendo como inventores aquellos investigadores de la UPCT que hayan participado en las investigaciones. No obstante, la Empresa deberá informar previamente a la UPCT de cualquier decisión al respecto.</w:t>
      </w:r>
    </w:p>
    <w:p w14:paraId="6DC57679" w14:textId="77777777" w:rsidR="005E5AE0" w:rsidRPr="009F7625" w:rsidRDefault="005E5AE0" w:rsidP="00DA0AA7">
      <w:pPr>
        <w:spacing w:line="240" w:lineRule="auto"/>
        <w:rPr>
          <w:rFonts w:ascii="Times New Roman" w:hAnsi="Times New Roman"/>
          <w:sz w:val="22"/>
          <w:szCs w:val="22"/>
        </w:rPr>
      </w:pPr>
    </w:p>
    <w:p w14:paraId="4B5EE8A2"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En caso de que la Empresa no esté interesada por algunos resultados patentables originados en el proyecto, deberá, en los seis meses siguientes a la obtención de los mismos, comunicarlo a la UPCT, la cual decidirá si protege y hace explotar dichos resultados.</w:t>
      </w:r>
    </w:p>
    <w:p w14:paraId="130F5F41" w14:textId="77777777" w:rsidR="005E5AE0" w:rsidRPr="009F7625" w:rsidRDefault="005E5AE0" w:rsidP="00DA0AA7">
      <w:pPr>
        <w:spacing w:line="240" w:lineRule="auto"/>
        <w:rPr>
          <w:rFonts w:ascii="Times New Roman" w:hAnsi="Times New Roman"/>
          <w:sz w:val="22"/>
          <w:szCs w:val="22"/>
        </w:rPr>
      </w:pPr>
    </w:p>
    <w:p w14:paraId="4FC5F044" w14:textId="34D9337E"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UPCT se reserva la facultad de uso de los conocimientos obtenidos durante la realización del proyecto para los fines de su propia investigación y docencia, sin perjuicio de lo establecido en las siguientes cláusulas.</w:t>
      </w:r>
    </w:p>
    <w:p w14:paraId="779F4E9F" w14:textId="77777777" w:rsidR="005E5AE0" w:rsidRPr="009F7625" w:rsidRDefault="005E5AE0" w:rsidP="00DA0AA7">
      <w:pPr>
        <w:spacing w:line="240" w:lineRule="auto"/>
        <w:rPr>
          <w:rFonts w:ascii="Times New Roman" w:hAnsi="Times New Roman"/>
          <w:sz w:val="22"/>
          <w:szCs w:val="22"/>
        </w:rPr>
      </w:pPr>
    </w:p>
    <w:p w14:paraId="35981582" w14:textId="33432868"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DECIMOTERCERA.</w:t>
      </w:r>
      <w:r w:rsidR="005E5AE0" w:rsidRPr="009F7625">
        <w:rPr>
          <w:rFonts w:ascii="Times New Roman" w:hAnsi="Times New Roman"/>
          <w:b/>
          <w:bCs/>
          <w:sz w:val="22"/>
          <w:szCs w:val="22"/>
        </w:rPr>
        <w:t xml:space="preserve"> EXPLOTACIÓN DE RESULTADOS Y REGULACIÓN DE REGALÍAS.</w:t>
      </w:r>
    </w:p>
    <w:p w14:paraId="267DFDDC" w14:textId="77777777" w:rsidR="005E5AE0" w:rsidRPr="009F7625" w:rsidRDefault="005E5AE0" w:rsidP="00DA0AA7">
      <w:pPr>
        <w:spacing w:line="240" w:lineRule="auto"/>
        <w:rPr>
          <w:rFonts w:ascii="Times New Roman" w:hAnsi="Times New Roman"/>
          <w:b/>
          <w:bCs/>
          <w:sz w:val="22"/>
          <w:szCs w:val="22"/>
        </w:rPr>
      </w:pPr>
    </w:p>
    <w:p w14:paraId="4A80AE66"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Empresa podrá explotar libremente los resultados, patentables o no, que tuvieran su origen en el proyecto de investigación a que se refiere este contrato.</w:t>
      </w:r>
    </w:p>
    <w:p w14:paraId="45AF51DA" w14:textId="77777777" w:rsidR="005E5AE0" w:rsidRPr="009F7625" w:rsidRDefault="005E5AE0" w:rsidP="00DA0AA7">
      <w:pPr>
        <w:spacing w:line="240" w:lineRule="auto"/>
        <w:rPr>
          <w:rFonts w:ascii="Times New Roman" w:hAnsi="Times New Roman"/>
          <w:sz w:val="22"/>
          <w:szCs w:val="22"/>
        </w:rPr>
      </w:pPr>
    </w:p>
    <w:p w14:paraId="71E3E704"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En caso de que la UPCT aporte Conocimientos o Derechos Previos necesarios para dicha explotación, la Empresa deberá satisfacer a la UPCT la oportuna regalía como contrapartida, que se concretará en un acuerdo posterior y que se definirá:</w:t>
      </w:r>
    </w:p>
    <w:p w14:paraId="4F2287F4" w14:textId="77777777" w:rsidR="005E5AE0" w:rsidRPr="009F7625" w:rsidRDefault="005E5AE0" w:rsidP="00DA0AA7">
      <w:pPr>
        <w:spacing w:line="240" w:lineRule="auto"/>
        <w:rPr>
          <w:rFonts w:ascii="Times New Roman" w:hAnsi="Times New Roman"/>
          <w:sz w:val="22"/>
          <w:szCs w:val="22"/>
        </w:rPr>
      </w:pPr>
    </w:p>
    <w:p w14:paraId="7AC66D16" w14:textId="6E04B5C3" w:rsidR="005E5AE0" w:rsidRPr="009F7625" w:rsidRDefault="005E5AE0" w:rsidP="00DA0AA7">
      <w:pPr>
        <w:pStyle w:val="Prrafodelista"/>
        <w:numPr>
          <w:ilvl w:val="0"/>
          <w:numId w:val="37"/>
        </w:numPr>
        <w:rPr>
          <w:rFonts w:ascii="Times New Roman" w:hAnsi="Times New Roman"/>
          <w:sz w:val="22"/>
          <w:szCs w:val="20"/>
        </w:rPr>
      </w:pPr>
      <w:r w:rsidRPr="009F7625">
        <w:rPr>
          <w:rFonts w:ascii="Times New Roman" w:hAnsi="Times New Roman"/>
          <w:sz w:val="22"/>
          <w:szCs w:val="20"/>
        </w:rPr>
        <w:t>A un nivel razonable, teniendo como referencia los procedimientos o productos del mismo tipo existentes en el mercado.</w:t>
      </w:r>
    </w:p>
    <w:p w14:paraId="2953CFD7" w14:textId="684A5DDA" w:rsidR="005E5AE0" w:rsidRPr="009F7625" w:rsidRDefault="005E5AE0" w:rsidP="00DA0AA7">
      <w:pPr>
        <w:pStyle w:val="Prrafodelista"/>
        <w:numPr>
          <w:ilvl w:val="0"/>
          <w:numId w:val="37"/>
        </w:numPr>
        <w:rPr>
          <w:rFonts w:ascii="Times New Roman" w:hAnsi="Times New Roman"/>
          <w:sz w:val="22"/>
          <w:szCs w:val="20"/>
        </w:rPr>
      </w:pPr>
      <w:r w:rsidRPr="009F7625">
        <w:rPr>
          <w:rFonts w:ascii="Times New Roman" w:hAnsi="Times New Roman"/>
          <w:sz w:val="22"/>
          <w:szCs w:val="20"/>
        </w:rPr>
        <w:t>Considerando las aportaciones intelectuales y financieras respectivas de las dos partes en el proyecto de investigación y en el desarrollo de los procedimientos o del producto.</w:t>
      </w:r>
    </w:p>
    <w:p w14:paraId="0F5945D9" w14:textId="77777777" w:rsidR="005E5AE0" w:rsidRPr="009F7625" w:rsidRDefault="005E5AE0" w:rsidP="00DA0AA7">
      <w:pPr>
        <w:spacing w:line="240" w:lineRule="auto"/>
        <w:rPr>
          <w:rFonts w:ascii="Times New Roman" w:hAnsi="Times New Roman"/>
          <w:sz w:val="22"/>
          <w:szCs w:val="22"/>
        </w:rPr>
      </w:pPr>
    </w:p>
    <w:p w14:paraId="6ED94808"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Dicha regalía será acordada en cada caso directamente por los servicios competentes de la UPCT y de la Empresa.</w:t>
      </w:r>
    </w:p>
    <w:p w14:paraId="20AD4F92" w14:textId="77777777" w:rsidR="005E5AE0" w:rsidRPr="009F7625" w:rsidRDefault="005E5AE0" w:rsidP="00DA0AA7">
      <w:pPr>
        <w:spacing w:line="240" w:lineRule="auto"/>
        <w:rPr>
          <w:rFonts w:ascii="Times New Roman" w:hAnsi="Times New Roman"/>
          <w:sz w:val="22"/>
          <w:szCs w:val="22"/>
        </w:rPr>
      </w:pPr>
    </w:p>
    <w:p w14:paraId="33D266D6" w14:textId="5C812B37"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DECIMOCUARTA. </w:t>
      </w:r>
      <w:r w:rsidR="005E5AE0" w:rsidRPr="009F7625">
        <w:rPr>
          <w:rFonts w:ascii="Times New Roman" w:hAnsi="Times New Roman"/>
          <w:b/>
          <w:bCs/>
          <w:sz w:val="22"/>
          <w:szCs w:val="22"/>
        </w:rPr>
        <w:t>CARGAS FISCALES.</w:t>
      </w:r>
    </w:p>
    <w:p w14:paraId="29BFEE92" w14:textId="77777777" w:rsidR="005E5AE0" w:rsidRPr="009F7625" w:rsidRDefault="005E5AE0" w:rsidP="00DA0AA7">
      <w:pPr>
        <w:spacing w:line="240" w:lineRule="auto"/>
        <w:rPr>
          <w:rFonts w:ascii="Times New Roman" w:hAnsi="Times New Roman"/>
          <w:sz w:val="22"/>
          <w:szCs w:val="22"/>
        </w:rPr>
      </w:pPr>
    </w:p>
    <w:p w14:paraId="43300DD0" w14:textId="34A07C6E"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Todas las cargas fiscales que puedan recaer sobre la fabricación y explotación comercial de los resultados de la investigación serán </w:t>
      </w:r>
      <w:r w:rsidR="009F7625" w:rsidRPr="009F7625">
        <w:rPr>
          <w:rFonts w:ascii="Times New Roman" w:hAnsi="Times New Roman"/>
          <w:sz w:val="22"/>
          <w:szCs w:val="22"/>
        </w:rPr>
        <w:t>de</w:t>
      </w:r>
      <w:r w:rsidRPr="009F7625">
        <w:rPr>
          <w:rFonts w:ascii="Times New Roman" w:hAnsi="Times New Roman"/>
          <w:sz w:val="22"/>
          <w:szCs w:val="22"/>
        </w:rPr>
        <w:t xml:space="preserve"> cuenta de la Empresa ……… excepto los que correspondan al cliente.</w:t>
      </w:r>
    </w:p>
    <w:p w14:paraId="0F60897F" w14:textId="77777777" w:rsidR="00F0342B" w:rsidRPr="009F7625" w:rsidRDefault="00F0342B" w:rsidP="00DA0AA7">
      <w:pPr>
        <w:spacing w:line="240" w:lineRule="auto"/>
        <w:rPr>
          <w:rFonts w:ascii="Times New Roman" w:hAnsi="Times New Roman"/>
          <w:sz w:val="22"/>
          <w:szCs w:val="22"/>
        </w:rPr>
      </w:pPr>
    </w:p>
    <w:p w14:paraId="6EE675B3" w14:textId="36B37D2D"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DECIMOQUINTA.</w:t>
      </w:r>
      <w:r w:rsidR="005E5AE0" w:rsidRPr="009F7625">
        <w:rPr>
          <w:rFonts w:ascii="Times New Roman" w:hAnsi="Times New Roman"/>
          <w:b/>
          <w:bCs/>
          <w:sz w:val="22"/>
          <w:szCs w:val="22"/>
        </w:rPr>
        <w:t xml:space="preserve"> SUBCONTRATACIÓN DE LA EXPLOTACIÓN DE LOS RESULTADOS.</w:t>
      </w:r>
    </w:p>
    <w:p w14:paraId="1A3E591A" w14:textId="77777777" w:rsidR="005E5AE0" w:rsidRPr="009F7625" w:rsidRDefault="005E5AE0" w:rsidP="00DA0AA7">
      <w:pPr>
        <w:spacing w:line="240" w:lineRule="auto"/>
        <w:rPr>
          <w:rFonts w:ascii="Times New Roman" w:hAnsi="Times New Roman"/>
          <w:sz w:val="22"/>
          <w:szCs w:val="22"/>
        </w:rPr>
      </w:pPr>
    </w:p>
    <w:p w14:paraId="64ED04B3"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lastRenderedPageBreak/>
        <w:t>Si por razones comerciales o de cualquier otra índole la Empresa ………………. subcontrata la fabricación y/o explotación comercial de los resultados de la investigación, deberá comunicarlo a la UPCT y salvaguardar sus derechos respecto a la regalía y secreto estipulados en este contrato.</w:t>
      </w:r>
    </w:p>
    <w:p w14:paraId="73DA2117" w14:textId="77777777" w:rsidR="005E5AE0" w:rsidRPr="009F7625" w:rsidRDefault="005E5AE0" w:rsidP="00DA0AA7">
      <w:pPr>
        <w:spacing w:line="240" w:lineRule="auto"/>
        <w:rPr>
          <w:rFonts w:ascii="Times New Roman" w:hAnsi="Times New Roman"/>
          <w:sz w:val="22"/>
          <w:szCs w:val="22"/>
        </w:rPr>
      </w:pPr>
    </w:p>
    <w:p w14:paraId="123455EF" w14:textId="7DA35A06"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DECIMOSEXTA. </w:t>
      </w:r>
      <w:r w:rsidR="005E5AE0" w:rsidRPr="009F7625">
        <w:rPr>
          <w:rFonts w:ascii="Times New Roman" w:hAnsi="Times New Roman"/>
          <w:b/>
          <w:bCs/>
          <w:sz w:val="22"/>
          <w:szCs w:val="22"/>
        </w:rPr>
        <w:t>RESPONSABILIDADES DERIVADAS DE LA EXPLOTACIÓN DE RESULTADOS.</w:t>
      </w:r>
    </w:p>
    <w:p w14:paraId="7CD17EEC" w14:textId="77777777" w:rsidR="005E5AE0" w:rsidRPr="009F7625" w:rsidRDefault="005E5AE0" w:rsidP="00DA0AA7">
      <w:pPr>
        <w:spacing w:line="240" w:lineRule="auto"/>
        <w:rPr>
          <w:rFonts w:ascii="Times New Roman" w:hAnsi="Times New Roman"/>
          <w:sz w:val="22"/>
          <w:szCs w:val="22"/>
        </w:rPr>
      </w:pPr>
    </w:p>
    <w:p w14:paraId="0BFF206B"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Empresa asumirá todas las responsabilidades por las garantías dadas respecto al objeto de su fabricación, suministrado por ella misma a sus clientes.</w:t>
      </w:r>
    </w:p>
    <w:p w14:paraId="558B65F0" w14:textId="77777777" w:rsidR="005E5AE0" w:rsidRPr="009F7625" w:rsidRDefault="005E5AE0" w:rsidP="00DA0AA7">
      <w:pPr>
        <w:spacing w:line="240" w:lineRule="auto"/>
        <w:rPr>
          <w:rFonts w:ascii="Times New Roman" w:hAnsi="Times New Roman"/>
          <w:sz w:val="22"/>
          <w:szCs w:val="22"/>
        </w:rPr>
      </w:pPr>
    </w:p>
    <w:p w14:paraId="29DB158F" w14:textId="0BD26733" w:rsidR="00F0342B"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UPCT no asume ninguna responsabilidad frente a terceros y es totalmente ajena a litigios derivados de la fabricación y explotación comercial de los resultados de la investigación.</w:t>
      </w:r>
    </w:p>
    <w:p w14:paraId="21CDBDD6" w14:textId="77777777" w:rsidR="009F7625" w:rsidRPr="009F7625" w:rsidRDefault="009F7625" w:rsidP="00DA0AA7">
      <w:pPr>
        <w:spacing w:line="240" w:lineRule="auto"/>
        <w:rPr>
          <w:rFonts w:ascii="Times New Roman" w:hAnsi="Times New Roman"/>
          <w:sz w:val="22"/>
          <w:szCs w:val="22"/>
        </w:rPr>
      </w:pPr>
    </w:p>
    <w:p w14:paraId="2A09B5C2" w14:textId="77777777" w:rsidR="005E5AE0" w:rsidRPr="009F7625" w:rsidRDefault="005E5AE0" w:rsidP="00DA0AA7">
      <w:pPr>
        <w:spacing w:line="240" w:lineRule="auto"/>
        <w:rPr>
          <w:rFonts w:ascii="Times New Roman" w:hAnsi="Times New Roman"/>
          <w:sz w:val="22"/>
          <w:szCs w:val="22"/>
        </w:rPr>
      </w:pPr>
    </w:p>
    <w:p w14:paraId="518EAB4B" w14:textId="0F5B92B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t>DECIMOSE</w:t>
      </w:r>
      <w:r w:rsidR="00F0342B" w:rsidRPr="009F7625">
        <w:rPr>
          <w:rFonts w:ascii="Times New Roman" w:hAnsi="Times New Roman"/>
          <w:b/>
          <w:bCs/>
          <w:sz w:val="22"/>
          <w:szCs w:val="22"/>
        </w:rPr>
        <w:t>PTIM</w:t>
      </w:r>
      <w:r w:rsidRPr="009F7625">
        <w:rPr>
          <w:rFonts w:ascii="Times New Roman" w:hAnsi="Times New Roman"/>
          <w:b/>
          <w:bCs/>
          <w:sz w:val="22"/>
          <w:szCs w:val="22"/>
        </w:rPr>
        <w:t>A.  MODIFICACIÓN DEL CONTRATO.</w:t>
      </w:r>
    </w:p>
    <w:p w14:paraId="694E3196" w14:textId="77777777" w:rsidR="005E5AE0" w:rsidRPr="009F7625" w:rsidRDefault="005E5AE0" w:rsidP="00DA0AA7">
      <w:pPr>
        <w:spacing w:line="240" w:lineRule="auto"/>
        <w:rPr>
          <w:rFonts w:ascii="Times New Roman" w:hAnsi="Times New Roman"/>
          <w:sz w:val="22"/>
          <w:szCs w:val="22"/>
        </w:rPr>
      </w:pPr>
    </w:p>
    <w:p w14:paraId="77D1436C"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Las partes podrán denunciar o modificar el presente documento en cualquier momento por mutuo acuerdo.</w:t>
      </w:r>
    </w:p>
    <w:p w14:paraId="321470B5" w14:textId="77777777" w:rsidR="005E5AE0" w:rsidRPr="009F7625" w:rsidRDefault="005E5AE0" w:rsidP="00DA0AA7">
      <w:pPr>
        <w:spacing w:line="240" w:lineRule="auto"/>
        <w:rPr>
          <w:rFonts w:ascii="Times New Roman" w:hAnsi="Times New Roman"/>
          <w:sz w:val="22"/>
          <w:szCs w:val="22"/>
        </w:rPr>
      </w:pPr>
    </w:p>
    <w:p w14:paraId="6BC335CB" w14:textId="01C20C75" w:rsidR="00F0342B"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Las disposiciones de las cláusulas décima y siguientes subsistirán después de la terminación del presente contrato.</w:t>
      </w:r>
    </w:p>
    <w:p w14:paraId="0C64A4CC" w14:textId="77777777" w:rsidR="00FF0171" w:rsidRPr="009F7625" w:rsidRDefault="00FF0171" w:rsidP="00DA0AA7">
      <w:pPr>
        <w:spacing w:line="240" w:lineRule="auto"/>
        <w:rPr>
          <w:rFonts w:ascii="Times New Roman" w:hAnsi="Times New Roman"/>
          <w:sz w:val="22"/>
          <w:szCs w:val="22"/>
        </w:rPr>
      </w:pPr>
    </w:p>
    <w:p w14:paraId="6101B663" w14:textId="7DC02739"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DECIMOCTAVA. </w:t>
      </w:r>
      <w:r w:rsidR="005E5AE0" w:rsidRPr="009F7625">
        <w:rPr>
          <w:rFonts w:ascii="Times New Roman" w:hAnsi="Times New Roman"/>
          <w:b/>
          <w:bCs/>
          <w:sz w:val="22"/>
          <w:szCs w:val="22"/>
        </w:rPr>
        <w:t>CANCELACIÓN DEL CONTRATO.</w:t>
      </w:r>
    </w:p>
    <w:p w14:paraId="19BEEAE1" w14:textId="77777777" w:rsidR="005E5AE0" w:rsidRPr="009F7625" w:rsidRDefault="005E5AE0" w:rsidP="00DA0AA7">
      <w:pPr>
        <w:spacing w:line="240" w:lineRule="auto"/>
        <w:rPr>
          <w:rFonts w:ascii="Times New Roman" w:hAnsi="Times New Roman"/>
          <w:sz w:val="22"/>
          <w:szCs w:val="22"/>
        </w:rPr>
      </w:pPr>
    </w:p>
    <w:p w14:paraId="4C457754"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investigación objeto del presente contrato podrá interrumpirse por mutuo acuerdo entre las partes contratantes, bien porque consideren los trabajos finalizados antes del periodo marcado, o por cualquier otra causa.</w:t>
      </w:r>
    </w:p>
    <w:p w14:paraId="1FFFB732" w14:textId="77777777" w:rsidR="005E5AE0" w:rsidRPr="009F7625" w:rsidRDefault="005E5AE0" w:rsidP="00DA0AA7">
      <w:pPr>
        <w:spacing w:line="240" w:lineRule="auto"/>
        <w:rPr>
          <w:rFonts w:ascii="Times New Roman" w:hAnsi="Times New Roman"/>
          <w:sz w:val="22"/>
          <w:szCs w:val="22"/>
        </w:rPr>
      </w:pPr>
    </w:p>
    <w:p w14:paraId="3023BF4C" w14:textId="3F9244C6" w:rsidR="005E5AE0" w:rsidRDefault="005E5AE0" w:rsidP="00DA0AA7">
      <w:pPr>
        <w:spacing w:line="240" w:lineRule="auto"/>
        <w:rPr>
          <w:rFonts w:ascii="Times New Roman" w:hAnsi="Times New Roman"/>
          <w:sz w:val="22"/>
          <w:szCs w:val="22"/>
        </w:rPr>
      </w:pPr>
      <w:r w:rsidRPr="009F7625">
        <w:rPr>
          <w:rFonts w:ascii="Times New Roman" w:hAnsi="Times New Roman"/>
          <w:sz w:val="22"/>
          <w:szCs w:val="22"/>
        </w:rPr>
        <w:t>El equipo investigador de la UPCT entregará a la Empresa un informe de los resultados obtenidos hasta el momento de la interrupción y podrá utilizar libremente dichos resultados, siempre que salvaguarde las condiciones estipuladas en las cláusulas décima y siguientes.</w:t>
      </w:r>
    </w:p>
    <w:p w14:paraId="69653725" w14:textId="77777777" w:rsidR="00DA0AA7" w:rsidRPr="009F7625" w:rsidRDefault="00DA0AA7" w:rsidP="00DA0AA7">
      <w:pPr>
        <w:spacing w:line="240" w:lineRule="auto"/>
        <w:rPr>
          <w:rFonts w:ascii="Times New Roman" w:hAnsi="Times New Roman"/>
          <w:sz w:val="22"/>
          <w:szCs w:val="22"/>
        </w:rPr>
      </w:pPr>
    </w:p>
    <w:p w14:paraId="666EA10C" w14:textId="77777777" w:rsidR="005E5AE0" w:rsidRPr="009F7625" w:rsidRDefault="005E5AE0" w:rsidP="00DA0AA7">
      <w:pPr>
        <w:spacing w:line="240" w:lineRule="auto"/>
        <w:rPr>
          <w:rFonts w:ascii="Times New Roman" w:hAnsi="Times New Roman"/>
          <w:sz w:val="22"/>
          <w:szCs w:val="22"/>
        </w:rPr>
      </w:pPr>
    </w:p>
    <w:p w14:paraId="3D252C6A" w14:textId="3CA9B669" w:rsidR="005E5AE0" w:rsidRPr="009F7625" w:rsidRDefault="00F0342B" w:rsidP="00DA0AA7">
      <w:pPr>
        <w:spacing w:line="240" w:lineRule="auto"/>
        <w:rPr>
          <w:rFonts w:ascii="Times New Roman" w:hAnsi="Times New Roman"/>
          <w:b/>
          <w:bCs/>
          <w:sz w:val="22"/>
          <w:szCs w:val="22"/>
        </w:rPr>
      </w:pPr>
      <w:r w:rsidRPr="009F7625">
        <w:rPr>
          <w:rFonts w:ascii="Times New Roman" w:hAnsi="Times New Roman"/>
          <w:b/>
          <w:bCs/>
          <w:sz w:val="22"/>
          <w:szCs w:val="22"/>
        </w:rPr>
        <w:t xml:space="preserve">DECIMONOVENA. </w:t>
      </w:r>
      <w:r w:rsidR="005E5AE0" w:rsidRPr="009F7625">
        <w:rPr>
          <w:rFonts w:ascii="Times New Roman" w:hAnsi="Times New Roman"/>
          <w:b/>
          <w:bCs/>
          <w:sz w:val="22"/>
          <w:szCs w:val="22"/>
        </w:rPr>
        <w:t>RESCISIÓN DEL CONTRATO.</w:t>
      </w:r>
    </w:p>
    <w:p w14:paraId="5625BD4B" w14:textId="77777777" w:rsidR="005E5AE0" w:rsidRPr="009F7625" w:rsidRDefault="005E5AE0" w:rsidP="00DA0AA7">
      <w:pPr>
        <w:spacing w:line="240" w:lineRule="auto"/>
        <w:rPr>
          <w:rFonts w:ascii="Times New Roman" w:hAnsi="Times New Roman"/>
          <w:sz w:val="22"/>
          <w:szCs w:val="22"/>
        </w:rPr>
      </w:pPr>
    </w:p>
    <w:p w14:paraId="00DBB779"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Si por causas imputables a la UPCT no se llevara hasta el fin el proyecto acordado, el contrato quedaría automáticamente rescindido. En tal caso, y si la Empresa desease utilizar los resultados obtenidos se realizará una valoración del trabajo ejecutado y la Empresa, contra el pago del importe de dicha valoración, recibirá un informe de la UPCT con los resultados que podrá utilizar en las condiciones que fija el presente contrato.</w:t>
      </w:r>
    </w:p>
    <w:p w14:paraId="081A4C8A" w14:textId="77777777" w:rsidR="005E5AE0" w:rsidRPr="009F7625" w:rsidRDefault="005E5AE0" w:rsidP="00DA0AA7">
      <w:pPr>
        <w:spacing w:line="240" w:lineRule="auto"/>
        <w:rPr>
          <w:rFonts w:ascii="Times New Roman" w:hAnsi="Times New Roman"/>
          <w:sz w:val="22"/>
          <w:szCs w:val="22"/>
        </w:rPr>
      </w:pPr>
    </w:p>
    <w:p w14:paraId="73F70AB8" w14:textId="6A097D8F" w:rsidR="005E5AE0" w:rsidRDefault="005E5AE0" w:rsidP="00DA0AA7">
      <w:pPr>
        <w:spacing w:line="240" w:lineRule="auto"/>
        <w:rPr>
          <w:rFonts w:ascii="Times New Roman" w:hAnsi="Times New Roman"/>
          <w:sz w:val="22"/>
          <w:szCs w:val="22"/>
        </w:rPr>
      </w:pPr>
      <w:r w:rsidRPr="009F7625">
        <w:rPr>
          <w:rFonts w:ascii="Times New Roman" w:hAnsi="Times New Roman"/>
          <w:sz w:val="22"/>
          <w:szCs w:val="22"/>
        </w:rPr>
        <w:t>Asimismo, si la Empresa pretendiera unilateralmente dar por finalizado el trabajo antes de su terminación, deberá pagar a la UPCT el importe del valor del trabajo realizado, más todos los gastos que la UPCT haya hecho o tenga comprometidos hasta ese momento, para el desarrollo del proyecto. La Empresa, previo pago a la UPCT de los importes de los conceptos citados, podrá utilizar los resultados obtenidos en las condiciones que se fijan en este contrato.</w:t>
      </w:r>
    </w:p>
    <w:p w14:paraId="0922C8C5" w14:textId="167CDDAC" w:rsidR="009F7625" w:rsidRDefault="009F7625" w:rsidP="00DA0AA7">
      <w:pPr>
        <w:spacing w:line="240" w:lineRule="auto"/>
        <w:rPr>
          <w:rFonts w:ascii="Times New Roman" w:hAnsi="Times New Roman"/>
          <w:sz w:val="22"/>
          <w:szCs w:val="22"/>
        </w:rPr>
      </w:pPr>
    </w:p>
    <w:p w14:paraId="4F50DA7D" w14:textId="6BDAC06E" w:rsidR="009F7625" w:rsidRDefault="009F7625" w:rsidP="00DA0AA7">
      <w:pPr>
        <w:spacing w:line="240" w:lineRule="auto"/>
        <w:rPr>
          <w:rFonts w:ascii="Times New Roman" w:hAnsi="Times New Roman"/>
          <w:sz w:val="22"/>
          <w:szCs w:val="22"/>
        </w:rPr>
      </w:pPr>
    </w:p>
    <w:p w14:paraId="42151FB1" w14:textId="3F6D9A26" w:rsidR="009F7625" w:rsidRDefault="009F7625" w:rsidP="00DA0AA7">
      <w:pPr>
        <w:spacing w:line="240" w:lineRule="auto"/>
        <w:rPr>
          <w:rFonts w:ascii="Times New Roman" w:hAnsi="Times New Roman"/>
          <w:sz w:val="22"/>
          <w:szCs w:val="22"/>
        </w:rPr>
      </w:pPr>
    </w:p>
    <w:p w14:paraId="6ABF7D44" w14:textId="4F359542" w:rsidR="009F7625" w:rsidRDefault="009F7625" w:rsidP="00DA0AA7">
      <w:pPr>
        <w:spacing w:line="240" w:lineRule="auto"/>
        <w:rPr>
          <w:rFonts w:ascii="Times New Roman" w:hAnsi="Times New Roman"/>
          <w:sz w:val="22"/>
          <w:szCs w:val="22"/>
        </w:rPr>
      </w:pPr>
    </w:p>
    <w:p w14:paraId="55ABF2F8" w14:textId="409506CF" w:rsidR="009F7625" w:rsidRDefault="009F7625" w:rsidP="00DA0AA7">
      <w:pPr>
        <w:spacing w:line="240" w:lineRule="auto"/>
        <w:rPr>
          <w:rFonts w:ascii="Times New Roman" w:hAnsi="Times New Roman"/>
          <w:sz w:val="22"/>
          <w:szCs w:val="22"/>
        </w:rPr>
      </w:pPr>
    </w:p>
    <w:p w14:paraId="30331090" w14:textId="320F243A" w:rsidR="009F7625" w:rsidRDefault="009F7625" w:rsidP="00DA0AA7">
      <w:pPr>
        <w:spacing w:line="240" w:lineRule="auto"/>
        <w:rPr>
          <w:rFonts w:ascii="Times New Roman" w:hAnsi="Times New Roman"/>
          <w:sz w:val="22"/>
          <w:szCs w:val="22"/>
        </w:rPr>
      </w:pPr>
    </w:p>
    <w:p w14:paraId="09ED9C97" w14:textId="7B9D0652" w:rsidR="009F7625" w:rsidRDefault="009F7625" w:rsidP="00DA0AA7">
      <w:pPr>
        <w:spacing w:line="240" w:lineRule="auto"/>
        <w:rPr>
          <w:rFonts w:ascii="Times New Roman" w:hAnsi="Times New Roman"/>
          <w:sz w:val="22"/>
          <w:szCs w:val="22"/>
        </w:rPr>
      </w:pPr>
    </w:p>
    <w:p w14:paraId="52088434" w14:textId="2BC4A804" w:rsidR="009F7625" w:rsidRDefault="009F7625" w:rsidP="00DA0AA7">
      <w:pPr>
        <w:spacing w:line="240" w:lineRule="auto"/>
        <w:rPr>
          <w:rFonts w:ascii="Times New Roman" w:hAnsi="Times New Roman"/>
          <w:sz w:val="22"/>
          <w:szCs w:val="22"/>
        </w:rPr>
      </w:pPr>
    </w:p>
    <w:p w14:paraId="326E7539" w14:textId="5293E864" w:rsidR="009F7625" w:rsidRDefault="009F7625" w:rsidP="00DA0AA7">
      <w:pPr>
        <w:spacing w:line="240" w:lineRule="auto"/>
        <w:rPr>
          <w:rFonts w:ascii="Times New Roman" w:hAnsi="Times New Roman"/>
          <w:sz w:val="22"/>
          <w:szCs w:val="22"/>
        </w:rPr>
      </w:pPr>
    </w:p>
    <w:p w14:paraId="633D777C" w14:textId="241195A7" w:rsidR="005E5AE0" w:rsidRPr="00984BB8" w:rsidRDefault="00F0342B" w:rsidP="00984BB8">
      <w:pPr>
        <w:spacing w:line="240" w:lineRule="auto"/>
        <w:jc w:val="left"/>
        <w:rPr>
          <w:rFonts w:ascii="Times New Roman" w:hAnsi="Times New Roman"/>
          <w:sz w:val="22"/>
          <w:szCs w:val="22"/>
        </w:rPr>
      </w:pPr>
      <w:r w:rsidRPr="009F7625">
        <w:rPr>
          <w:rFonts w:ascii="Times New Roman" w:hAnsi="Times New Roman"/>
          <w:b/>
          <w:bCs/>
          <w:sz w:val="22"/>
          <w:szCs w:val="22"/>
        </w:rPr>
        <w:t>VIGESIM</w:t>
      </w:r>
      <w:r w:rsidR="005E5AE0" w:rsidRPr="009F7625">
        <w:rPr>
          <w:rFonts w:ascii="Times New Roman" w:hAnsi="Times New Roman"/>
          <w:b/>
          <w:bCs/>
          <w:sz w:val="22"/>
          <w:szCs w:val="22"/>
        </w:rPr>
        <w:t>A.  JURISDICCIÓN</w:t>
      </w:r>
    </w:p>
    <w:p w14:paraId="481DB127" w14:textId="77777777" w:rsidR="005E5AE0" w:rsidRPr="009F7625" w:rsidRDefault="005E5AE0" w:rsidP="00DA0AA7">
      <w:pPr>
        <w:spacing w:line="240" w:lineRule="auto"/>
        <w:rPr>
          <w:rFonts w:ascii="Times New Roman" w:hAnsi="Times New Roman"/>
          <w:sz w:val="22"/>
          <w:szCs w:val="22"/>
        </w:rPr>
      </w:pPr>
    </w:p>
    <w:p w14:paraId="36220E98"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La Empresa y la UPCT colaborarán en todo momento de acuerdo con los principios de buena fe y eficacia para asegurar la ejecución de lo pactado, comprometiéndose a resolver de manera amistosa cualquier desacuerdo que pueda surgir en el desarrollo de este contrato.</w:t>
      </w:r>
    </w:p>
    <w:p w14:paraId="60C4B626" w14:textId="77777777" w:rsidR="009F7625" w:rsidRPr="009F7625" w:rsidRDefault="009F7625" w:rsidP="00DA0AA7">
      <w:pPr>
        <w:spacing w:line="240" w:lineRule="auto"/>
        <w:rPr>
          <w:rFonts w:ascii="Times New Roman" w:hAnsi="Times New Roman"/>
          <w:sz w:val="22"/>
          <w:szCs w:val="22"/>
        </w:rPr>
      </w:pPr>
    </w:p>
    <w:p w14:paraId="739E4A14" w14:textId="6CF877F5"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En caso de conflicto, ambas partes acuerdan el sometimiento a los Tribunales de Cartagena, con renuncia de su propio fuero.</w:t>
      </w:r>
    </w:p>
    <w:p w14:paraId="320BDD0E" w14:textId="77777777" w:rsidR="009F7625" w:rsidRPr="009F7625" w:rsidRDefault="009F7625" w:rsidP="00DA0AA7">
      <w:pPr>
        <w:spacing w:line="240" w:lineRule="auto"/>
        <w:rPr>
          <w:rFonts w:ascii="Times New Roman" w:hAnsi="Times New Roman"/>
          <w:sz w:val="22"/>
          <w:szCs w:val="22"/>
        </w:rPr>
      </w:pPr>
    </w:p>
    <w:p w14:paraId="359ED3B4" w14:textId="3169133C" w:rsidR="009F7625" w:rsidRDefault="004D028E" w:rsidP="00DA0AA7">
      <w:pPr>
        <w:spacing w:line="240" w:lineRule="auto"/>
        <w:rPr>
          <w:rFonts w:ascii="Times New Roman" w:hAnsi="Times New Roman"/>
          <w:sz w:val="22"/>
          <w:szCs w:val="22"/>
        </w:rPr>
      </w:pPr>
      <w:r w:rsidRPr="004D028E">
        <w:rPr>
          <w:rFonts w:ascii="Times New Roman" w:hAnsi="Times New Roman"/>
          <w:sz w:val="22"/>
          <w:szCs w:val="22"/>
        </w:rPr>
        <w:t>Y en prueba de conformidad de cuanto antecede, firman mediante firma digital con efectos a partir de la última fecha de firma.</w:t>
      </w:r>
    </w:p>
    <w:p w14:paraId="26DEE333" w14:textId="7B13247C" w:rsidR="009F7625" w:rsidRDefault="009F7625" w:rsidP="00DA0AA7">
      <w:pPr>
        <w:spacing w:line="240" w:lineRule="auto"/>
        <w:rPr>
          <w:rFonts w:ascii="Times New Roman" w:hAnsi="Times New Roman"/>
          <w:sz w:val="22"/>
          <w:szCs w:val="22"/>
        </w:rPr>
      </w:pPr>
    </w:p>
    <w:p w14:paraId="286BAF8C" w14:textId="77777777" w:rsidR="00DA0AA7" w:rsidRPr="009F7625" w:rsidRDefault="00DA0AA7" w:rsidP="00DA0AA7">
      <w:pPr>
        <w:spacing w:line="240" w:lineRule="auto"/>
        <w:rPr>
          <w:rFonts w:ascii="Times New Roman" w:hAnsi="Times New Roman"/>
          <w:sz w:val="22"/>
          <w:szCs w:val="22"/>
        </w:rPr>
      </w:pPr>
    </w:p>
    <w:tbl>
      <w:tblPr>
        <w:tblW w:w="0" w:type="auto"/>
        <w:tblLayout w:type="fixed"/>
        <w:tblCellMar>
          <w:left w:w="70" w:type="dxa"/>
          <w:right w:w="70" w:type="dxa"/>
        </w:tblCellMar>
        <w:tblLook w:val="0000" w:firstRow="0" w:lastRow="0" w:firstColumn="0" w:lastColumn="0" w:noHBand="0" w:noVBand="0"/>
      </w:tblPr>
      <w:tblGrid>
        <w:gridCol w:w="4890"/>
        <w:gridCol w:w="3754"/>
      </w:tblGrid>
      <w:tr w:rsidR="00FF0171" w:rsidRPr="00DA0AA7" w14:paraId="327289C4" w14:textId="77777777" w:rsidTr="00B10AAE">
        <w:tc>
          <w:tcPr>
            <w:tcW w:w="4890" w:type="dxa"/>
          </w:tcPr>
          <w:p w14:paraId="12CCD9C5"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DA0AA7">
              <w:rPr>
                <w:rFonts w:ascii="Times New Roman" w:hAnsi="Times New Roman"/>
                <w:sz w:val="22"/>
                <w:szCs w:val="22"/>
              </w:rPr>
              <w:br w:type="page"/>
            </w:r>
            <w:r w:rsidRPr="00DA0AA7">
              <w:rPr>
                <w:rFonts w:ascii="Times New Roman" w:hAnsi="Times New Roman"/>
                <w:spacing w:val="-3"/>
                <w:sz w:val="22"/>
                <w:szCs w:val="22"/>
                <w:lang w:val="es-ES" w:eastAsia="es-ES"/>
              </w:rPr>
              <w:t>POR LA UNIVERSIDAD</w:t>
            </w:r>
          </w:p>
          <w:p w14:paraId="57CB05A6"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DA0AA7">
              <w:rPr>
                <w:rFonts w:ascii="Times New Roman" w:hAnsi="Times New Roman"/>
                <w:spacing w:val="-3"/>
                <w:sz w:val="22"/>
                <w:szCs w:val="22"/>
                <w:lang w:val="es-ES" w:eastAsia="es-ES"/>
              </w:rPr>
              <w:t>POLITÉCNICA DE CARTAGENA</w:t>
            </w:r>
          </w:p>
          <w:p w14:paraId="22A49C28"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2BE13910" w14:textId="77777777" w:rsidR="00FF0171" w:rsidRPr="00DA0AA7" w:rsidRDefault="00FF0171" w:rsidP="00DA0AA7">
            <w:pPr>
              <w:keepNext/>
              <w:keepLines/>
              <w:tabs>
                <w:tab w:val="left" w:pos="-720"/>
              </w:tabs>
              <w:suppressAutoHyphens/>
              <w:spacing w:line="240" w:lineRule="auto"/>
              <w:rPr>
                <w:rFonts w:ascii="Times New Roman" w:hAnsi="Times New Roman"/>
                <w:spacing w:val="-3"/>
                <w:sz w:val="22"/>
                <w:szCs w:val="22"/>
                <w:lang w:val="es-ES" w:eastAsia="es-ES"/>
              </w:rPr>
            </w:pPr>
          </w:p>
          <w:p w14:paraId="6842F959" w14:textId="3A53DBA4"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E1DFF0A" w14:textId="1FCE0205"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D30360F" w14:textId="77777777"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67C197E5" w14:textId="08ED097B"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08916CA2" w14:textId="77777777"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6C64C3AA"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DA0AA7">
              <w:rPr>
                <w:rFonts w:ascii="Times New Roman" w:hAnsi="Times New Roman"/>
                <w:spacing w:val="-3"/>
                <w:sz w:val="22"/>
                <w:szCs w:val="22"/>
                <w:lang w:val="es-ES" w:eastAsia="es-ES"/>
              </w:rPr>
              <w:t xml:space="preserve">Dª. Catalina Egea Gilabert </w:t>
            </w:r>
          </w:p>
        </w:tc>
        <w:tc>
          <w:tcPr>
            <w:tcW w:w="3754" w:type="dxa"/>
          </w:tcPr>
          <w:p w14:paraId="70B34605"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DA0AA7">
              <w:rPr>
                <w:rFonts w:ascii="Times New Roman" w:hAnsi="Times New Roman"/>
                <w:spacing w:val="-3"/>
                <w:sz w:val="22"/>
                <w:szCs w:val="22"/>
                <w:lang w:val="es-ES" w:eastAsia="es-ES"/>
              </w:rPr>
              <w:t>POR LA EMPRESA</w:t>
            </w:r>
          </w:p>
          <w:p w14:paraId="70738C8F" w14:textId="77777777" w:rsidR="00FF0171" w:rsidRPr="00DA0AA7" w:rsidRDefault="00FF0171" w:rsidP="00DA0AA7">
            <w:pPr>
              <w:keepNext/>
              <w:keepLines/>
              <w:tabs>
                <w:tab w:val="left" w:pos="-720"/>
              </w:tabs>
              <w:suppressAutoHyphens/>
              <w:spacing w:line="240" w:lineRule="auto"/>
              <w:rPr>
                <w:rFonts w:ascii="Times New Roman" w:hAnsi="Times New Roman"/>
                <w:spacing w:val="-3"/>
                <w:sz w:val="22"/>
                <w:szCs w:val="22"/>
                <w:lang w:val="es-ES" w:eastAsia="es-ES"/>
              </w:rPr>
            </w:pPr>
          </w:p>
          <w:p w14:paraId="1BE447C2" w14:textId="044919C8"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036ED13F" w14:textId="7D96B8C9"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A3BE0F9" w14:textId="06325DF1"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554AA3D7" w14:textId="77777777"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FA1900E" w14:textId="4E013820"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FD30316" w14:textId="7D2A2633"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5508701B" w14:textId="77777777" w:rsidR="009F7625" w:rsidRPr="00DA0AA7"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42033DE"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DA0AA7">
              <w:rPr>
                <w:rFonts w:ascii="Times New Roman" w:hAnsi="Times New Roman"/>
                <w:sz w:val="22"/>
                <w:szCs w:val="22"/>
                <w:lang w:val="es-ES" w:eastAsia="es-ES"/>
              </w:rPr>
              <w:t>D. ...................................</w:t>
            </w:r>
          </w:p>
        </w:tc>
      </w:tr>
      <w:tr w:rsidR="00FF0171" w:rsidRPr="00DA0AA7" w14:paraId="6DD15837" w14:textId="77777777" w:rsidTr="00B10AAE">
        <w:tc>
          <w:tcPr>
            <w:tcW w:w="4890" w:type="dxa"/>
          </w:tcPr>
          <w:p w14:paraId="6F1BEDEE" w14:textId="77777777" w:rsidR="00FF0171" w:rsidRPr="00DA0AA7" w:rsidRDefault="00FF0171" w:rsidP="00DA0AA7">
            <w:pPr>
              <w:spacing w:line="240" w:lineRule="auto"/>
              <w:rPr>
                <w:rFonts w:ascii="Times New Roman" w:hAnsi="Times New Roman"/>
                <w:sz w:val="22"/>
                <w:szCs w:val="22"/>
                <w:lang w:val="es-ES" w:eastAsia="es-ES"/>
              </w:rPr>
            </w:pPr>
          </w:p>
          <w:p w14:paraId="515EBA29" w14:textId="59E5BFF2" w:rsidR="00FF0171" w:rsidRPr="00DA0AA7"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r w:rsidRPr="00DA0AA7">
              <w:rPr>
                <w:rFonts w:ascii="Times New Roman" w:hAnsi="Times New Roman"/>
                <w:sz w:val="22"/>
                <w:szCs w:val="22"/>
                <w:lang w:val="es-ES" w:eastAsia="es-ES"/>
              </w:rPr>
              <w:t>EL PROFESOR RESPONSABLE DEL CONTRATO</w:t>
            </w:r>
          </w:p>
          <w:p w14:paraId="74BA5881" w14:textId="77777777" w:rsidR="00FF0171" w:rsidRPr="00DA0AA7"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p>
          <w:p w14:paraId="2BE2547C" w14:textId="3FC1A622" w:rsidR="00FF0171" w:rsidRPr="00DA0AA7"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p>
          <w:p w14:paraId="030F3687" w14:textId="2B7C5F46" w:rsidR="009F7625" w:rsidRPr="00DA0AA7"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5D5FD70C" w14:textId="40C9C04D" w:rsidR="009F7625" w:rsidRPr="00DA0AA7"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16E314C1" w14:textId="77777777" w:rsidR="009F7625" w:rsidRPr="00DA0AA7"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4745C474" w14:textId="77777777" w:rsidR="009F7625" w:rsidRPr="00DA0AA7"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24CFEA32" w14:textId="77777777" w:rsidR="00FF0171" w:rsidRPr="00DA0AA7"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p>
          <w:p w14:paraId="57584F23" w14:textId="77777777" w:rsidR="00FF0171" w:rsidRPr="00DA0AA7" w:rsidRDefault="00FF0171" w:rsidP="00DA0AA7">
            <w:pPr>
              <w:spacing w:line="240" w:lineRule="auto"/>
              <w:jc w:val="center"/>
              <w:rPr>
                <w:rFonts w:ascii="Times New Roman" w:hAnsi="Times New Roman"/>
                <w:sz w:val="22"/>
                <w:szCs w:val="22"/>
                <w:lang w:val="es-ES" w:eastAsia="es-ES"/>
              </w:rPr>
            </w:pPr>
            <w:r w:rsidRPr="00DA0AA7">
              <w:rPr>
                <w:rFonts w:ascii="Times New Roman" w:hAnsi="Times New Roman"/>
                <w:sz w:val="22"/>
                <w:szCs w:val="22"/>
                <w:lang w:val="es-ES" w:eastAsia="es-ES"/>
              </w:rPr>
              <w:t>D. ………………………</w:t>
            </w:r>
          </w:p>
          <w:p w14:paraId="71E0DCC9"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tc>
        <w:tc>
          <w:tcPr>
            <w:tcW w:w="3754" w:type="dxa"/>
          </w:tcPr>
          <w:p w14:paraId="5A82FA83" w14:textId="77777777" w:rsidR="00FF0171" w:rsidRPr="00DA0AA7"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tc>
      </w:tr>
    </w:tbl>
    <w:p w14:paraId="550FD5D5" w14:textId="264A5001" w:rsidR="009F7625" w:rsidRPr="009F7625" w:rsidRDefault="009F7625" w:rsidP="00DA0AA7">
      <w:pPr>
        <w:spacing w:line="240" w:lineRule="auto"/>
        <w:jc w:val="left"/>
        <w:rPr>
          <w:rFonts w:ascii="Times New Roman" w:hAnsi="Times New Roman"/>
          <w:sz w:val="22"/>
          <w:szCs w:val="22"/>
        </w:rPr>
      </w:pPr>
    </w:p>
    <w:p w14:paraId="0BEC075D" w14:textId="77777777" w:rsidR="009F7625" w:rsidRPr="009F7625" w:rsidRDefault="009F7625" w:rsidP="00DA0AA7">
      <w:pPr>
        <w:spacing w:line="240" w:lineRule="auto"/>
        <w:jc w:val="left"/>
        <w:rPr>
          <w:rFonts w:ascii="Times New Roman" w:hAnsi="Times New Roman"/>
          <w:sz w:val="22"/>
          <w:szCs w:val="22"/>
        </w:rPr>
      </w:pPr>
      <w:r w:rsidRPr="009F7625">
        <w:rPr>
          <w:rFonts w:ascii="Times New Roman" w:hAnsi="Times New Roman"/>
          <w:sz w:val="22"/>
          <w:szCs w:val="22"/>
        </w:rPr>
        <w:br w:type="page"/>
      </w:r>
    </w:p>
    <w:p w14:paraId="0D44DFCC" w14:textId="77777777" w:rsidR="005E5AE0" w:rsidRPr="009F7625" w:rsidRDefault="005E5AE0" w:rsidP="00DA0AA7">
      <w:pPr>
        <w:spacing w:line="240" w:lineRule="auto"/>
        <w:jc w:val="left"/>
        <w:rPr>
          <w:rFonts w:ascii="Times New Roman" w:hAnsi="Times New Roman"/>
          <w:sz w:val="22"/>
          <w:szCs w:val="22"/>
        </w:rPr>
      </w:pPr>
    </w:p>
    <w:p w14:paraId="37C1133A" w14:textId="77777777" w:rsidR="005E5AE0" w:rsidRPr="009F7625" w:rsidRDefault="005E5AE0" w:rsidP="00DA0AA7">
      <w:pPr>
        <w:spacing w:line="240" w:lineRule="auto"/>
        <w:jc w:val="center"/>
        <w:rPr>
          <w:rFonts w:ascii="Times New Roman" w:hAnsi="Times New Roman"/>
          <w:b/>
          <w:bCs/>
          <w:sz w:val="22"/>
          <w:szCs w:val="22"/>
        </w:rPr>
      </w:pPr>
      <w:r w:rsidRPr="009F7625">
        <w:rPr>
          <w:rFonts w:ascii="Times New Roman" w:hAnsi="Times New Roman"/>
          <w:b/>
          <w:bCs/>
          <w:sz w:val="22"/>
          <w:szCs w:val="22"/>
        </w:rPr>
        <w:t>ANEXO</w:t>
      </w:r>
    </w:p>
    <w:p w14:paraId="050B5CEF" w14:textId="77777777" w:rsidR="005E5AE0" w:rsidRPr="009F7625" w:rsidRDefault="005E5AE0" w:rsidP="00DA0AA7">
      <w:pPr>
        <w:spacing w:line="240" w:lineRule="auto"/>
        <w:rPr>
          <w:rFonts w:ascii="Times New Roman" w:hAnsi="Times New Roman"/>
          <w:sz w:val="22"/>
          <w:szCs w:val="22"/>
        </w:rPr>
      </w:pPr>
    </w:p>
    <w:p w14:paraId="1FF8ED88" w14:textId="77777777" w:rsidR="005E5AE0" w:rsidRPr="009F7625" w:rsidRDefault="005E5AE0" w:rsidP="00DA0AA7">
      <w:pPr>
        <w:spacing w:line="240" w:lineRule="auto"/>
        <w:rPr>
          <w:rFonts w:ascii="Times New Roman" w:hAnsi="Times New Roman"/>
          <w:sz w:val="22"/>
          <w:szCs w:val="22"/>
        </w:rPr>
      </w:pPr>
    </w:p>
    <w:p w14:paraId="2BBD306E" w14:textId="7777777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t>MEMORIA CIENTÍFICA</w:t>
      </w:r>
    </w:p>
    <w:p w14:paraId="13F7C461" w14:textId="77777777" w:rsidR="005E5AE0" w:rsidRPr="009F7625" w:rsidRDefault="005E5AE0" w:rsidP="00DA0AA7">
      <w:pPr>
        <w:spacing w:line="240" w:lineRule="auto"/>
        <w:rPr>
          <w:rFonts w:ascii="Times New Roman" w:hAnsi="Times New Roman"/>
          <w:sz w:val="22"/>
          <w:szCs w:val="22"/>
        </w:rPr>
      </w:pPr>
    </w:p>
    <w:p w14:paraId="23357D9B" w14:textId="77777777" w:rsidR="005E5AE0" w:rsidRPr="009F7625" w:rsidRDefault="005E5AE0" w:rsidP="00DA0AA7">
      <w:pPr>
        <w:spacing w:line="240" w:lineRule="auto"/>
        <w:rPr>
          <w:rFonts w:ascii="Times New Roman" w:hAnsi="Times New Roman"/>
          <w:sz w:val="22"/>
          <w:szCs w:val="22"/>
        </w:rPr>
      </w:pPr>
    </w:p>
    <w:p w14:paraId="562057E8" w14:textId="77777777" w:rsidR="005E5AE0" w:rsidRPr="009F7625" w:rsidRDefault="005E5AE0" w:rsidP="00DA0AA7">
      <w:pPr>
        <w:spacing w:line="240" w:lineRule="auto"/>
        <w:rPr>
          <w:rFonts w:ascii="Times New Roman" w:hAnsi="Times New Roman"/>
          <w:sz w:val="22"/>
          <w:szCs w:val="22"/>
        </w:rPr>
      </w:pPr>
    </w:p>
    <w:p w14:paraId="31D94CC1" w14:textId="77777777" w:rsidR="005E5AE0" w:rsidRPr="009F7625" w:rsidRDefault="005E5AE0" w:rsidP="00DA0AA7">
      <w:pPr>
        <w:spacing w:line="240" w:lineRule="auto"/>
        <w:rPr>
          <w:rFonts w:ascii="Times New Roman" w:hAnsi="Times New Roman"/>
          <w:sz w:val="22"/>
          <w:szCs w:val="22"/>
        </w:rPr>
      </w:pPr>
    </w:p>
    <w:p w14:paraId="78624A0C" w14:textId="77777777" w:rsidR="005E5AE0" w:rsidRPr="009F7625" w:rsidRDefault="005E5AE0" w:rsidP="00DA0AA7">
      <w:pPr>
        <w:spacing w:line="240" w:lineRule="auto"/>
        <w:rPr>
          <w:rFonts w:ascii="Times New Roman" w:hAnsi="Times New Roman"/>
          <w:sz w:val="22"/>
          <w:szCs w:val="22"/>
        </w:rPr>
      </w:pPr>
    </w:p>
    <w:p w14:paraId="6DBFA891" w14:textId="77777777" w:rsidR="005E5AE0" w:rsidRPr="009F7625" w:rsidRDefault="005E5AE0" w:rsidP="00DA0AA7">
      <w:pPr>
        <w:spacing w:line="240" w:lineRule="auto"/>
        <w:rPr>
          <w:rFonts w:ascii="Times New Roman" w:hAnsi="Times New Roman"/>
          <w:sz w:val="22"/>
          <w:szCs w:val="22"/>
        </w:rPr>
      </w:pPr>
    </w:p>
    <w:p w14:paraId="6CB2A667" w14:textId="77777777" w:rsidR="005E5AE0" w:rsidRPr="009F7625" w:rsidRDefault="005E5AE0" w:rsidP="00DA0AA7">
      <w:pPr>
        <w:spacing w:line="240" w:lineRule="auto"/>
        <w:rPr>
          <w:rFonts w:ascii="Times New Roman" w:hAnsi="Times New Roman"/>
          <w:sz w:val="22"/>
          <w:szCs w:val="22"/>
        </w:rPr>
      </w:pPr>
    </w:p>
    <w:p w14:paraId="1CA6B4A2" w14:textId="77777777" w:rsidR="005E5AE0" w:rsidRPr="009F7625" w:rsidRDefault="005E5AE0" w:rsidP="00DA0AA7">
      <w:pPr>
        <w:spacing w:line="240" w:lineRule="auto"/>
        <w:rPr>
          <w:rFonts w:ascii="Times New Roman" w:hAnsi="Times New Roman"/>
          <w:sz w:val="22"/>
          <w:szCs w:val="22"/>
        </w:rPr>
      </w:pPr>
    </w:p>
    <w:p w14:paraId="426C5E07" w14:textId="77777777" w:rsidR="005E5AE0" w:rsidRPr="009F7625" w:rsidRDefault="005E5AE0" w:rsidP="00DA0AA7">
      <w:pPr>
        <w:spacing w:line="240" w:lineRule="auto"/>
        <w:rPr>
          <w:rFonts w:ascii="Times New Roman" w:hAnsi="Times New Roman"/>
          <w:sz w:val="22"/>
          <w:szCs w:val="22"/>
        </w:rPr>
      </w:pPr>
    </w:p>
    <w:p w14:paraId="52600EB4" w14:textId="77777777" w:rsidR="005E5AE0" w:rsidRPr="009F7625" w:rsidRDefault="005E5AE0" w:rsidP="00DA0AA7">
      <w:pPr>
        <w:spacing w:line="240" w:lineRule="auto"/>
        <w:rPr>
          <w:rFonts w:ascii="Times New Roman" w:hAnsi="Times New Roman"/>
          <w:sz w:val="22"/>
          <w:szCs w:val="22"/>
        </w:rPr>
      </w:pPr>
    </w:p>
    <w:p w14:paraId="4A20F944" w14:textId="77777777" w:rsidR="005E5AE0" w:rsidRPr="009F7625" w:rsidRDefault="005E5AE0" w:rsidP="00DA0AA7">
      <w:pPr>
        <w:spacing w:line="240" w:lineRule="auto"/>
        <w:rPr>
          <w:rFonts w:ascii="Times New Roman" w:hAnsi="Times New Roman"/>
          <w:sz w:val="22"/>
          <w:szCs w:val="22"/>
        </w:rPr>
      </w:pPr>
    </w:p>
    <w:p w14:paraId="6E07726D" w14:textId="77777777" w:rsidR="005E5AE0" w:rsidRPr="009F7625" w:rsidRDefault="005E5AE0" w:rsidP="00DA0AA7">
      <w:pPr>
        <w:spacing w:line="240" w:lineRule="auto"/>
        <w:rPr>
          <w:rFonts w:ascii="Times New Roman" w:hAnsi="Times New Roman"/>
          <w:sz w:val="22"/>
          <w:szCs w:val="22"/>
        </w:rPr>
      </w:pPr>
    </w:p>
    <w:p w14:paraId="2EBDBFCD" w14:textId="77777777" w:rsidR="005E5AE0" w:rsidRPr="009F7625" w:rsidRDefault="005E5AE0" w:rsidP="00DA0AA7">
      <w:pPr>
        <w:spacing w:line="240" w:lineRule="auto"/>
        <w:rPr>
          <w:rFonts w:ascii="Times New Roman" w:hAnsi="Times New Roman"/>
          <w:sz w:val="22"/>
          <w:szCs w:val="22"/>
        </w:rPr>
      </w:pPr>
    </w:p>
    <w:p w14:paraId="4073ED38" w14:textId="77777777" w:rsidR="005E5AE0" w:rsidRPr="009F7625" w:rsidRDefault="005E5AE0" w:rsidP="00DA0AA7">
      <w:pPr>
        <w:spacing w:line="240" w:lineRule="auto"/>
        <w:rPr>
          <w:rFonts w:ascii="Times New Roman" w:hAnsi="Times New Roman"/>
          <w:sz w:val="22"/>
          <w:szCs w:val="22"/>
        </w:rPr>
      </w:pPr>
    </w:p>
    <w:p w14:paraId="3A605DB4" w14:textId="77777777" w:rsidR="005E5AE0" w:rsidRPr="009F7625" w:rsidRDefault="005E5AE0" w:rsidP="00DA0AA7">
      <w:pPr>
        <w:spacing w:line="240" w:lineRule="auto"/>
        <w:rPr>
          <w:rFonts w:ascii="Times New Roman" w:hAnsi="Times New Roman"/>
          <w:sz w:val="22"/>
          <w:szCs w:val="22"/>
        </w:rPr>
      </w:pPr>
    </w:p>
    <w:p w14:paraId="1DF78C7F" w14:textId="77777777" w:rsidR="005E5AE0" w:rsidRPr="009F7625" w:rsidRDefault="005E5AE0" w:rsidP="00DA0AA7">
      <w:pPr>
        <w:spacing w:line="240" w:lineRule="auto"/>
        <w:rPr>
          <w:rFonts w:ascii="Times New Roman" w:hAnsi="Times New Roman"/>
          <w:sz w:val="22"/>
          <w:szCs w:val="22"/>
        </w:rPr>
      </w:pPr>
    </w:p>
    <w:p w14:paraId="3CD5B044" w14:textId="77777777" w:rsidR="005E5AE0" w:rsidRPr="009F7625" w:rsidRDefault="005E5AE0" w:rsidP="00DA0AA7">
      <w:pPr>
        <w:spacing w:line="240" w:lineRule="auto"/>
        <w:rPr>
          <w:rFonts w:ascii="Times New Roman" w:hAnsi="Times New Roman"/>
          <w:sz w:val="22"/>
          <w:szCs w:val="22"/>
        </w:rPr>
      </w:pPr>
    </w:p>
    <w:p w14:paraId="6CD7E928" w14:textId="77777777" w:rsidR="005E5AE0" w:rsidRPr="009F7625" w:rsidRDefault="005E5AE0" w:rsidP="00DA0AA7">
      <w:pPr>
        <w:spacing w:line="240" w:lineRule="auto"/>
        <w:rPr>
          <w:rFonts w:ascii="Times New Roman" w:hAnsi="Times New Roman"/>
          <w:sz w:val="22"/>
          <w:szCs w:val="22"/>
        </w:rPr>
      </w:pPr>
    </w:p>
    <w:p w14:paraId="5749C3E9" w14:textId="77777777" w:rsidR="005E5AE0" w:rsidRPr="009F7625" w:rsidRDefault="005E5AE0" w:rsidP="00DA0AA7">
      <w:pPr>
        <w:spacing w:line="240" w:lineRule="auto"/>
        <w:rPr>
          <w:rFonts w:ascii="Times New Roman" w:hAnsi="Times New Roman"/>
          <w:sz w:val="22"/>
          <w:szCs w:val="22"/>
        </w:rPr>
      </w:pPr>
    </w:p>
    <w:p w14:paraId="43EDA17A" w14:textId="77777777" w:rsidR="005E5AE0" w:rsidRPr="009F7625" w:rsidRDefault="005E5AE0" w:rsidP="00DA0AA7">
      <w:pPr>
        <w:spacing w:line="240" w:lineRule="auto"/>
        <w:rPr>
          <w:rFonts w:ascii="Times New Roman" w:hAnsi="Times New Roman"/>
          <w:sz w:val="22"/>
          <w:szCs w:val="22"/>
        </w:rPr>
      </w:pPr>
    </w:p>
    <w:p w14:paraId="0E58AB60" w14:textId="77777777" w:rsidR="005E5AE0" w:rsidRPr="009F7625" w:rsidRDefault="005E5AE0" w:rsidP="00DA0AA7">
      <w:pPr>
        <w:spacing w:line="240" w:lineRule="auto"/>
        <w:rPr>
          <w:rFonts w:ascii="Times New Roman" w:hAnsi="Times New Roman"/>
          <w:b/>
          <w:bCs/>
          <w:sz w:val="22"/>
          <w:szCs w:val="22"/>
        </w:rPr>
      </w:pPr>
    </w:p>
    <w:p w14:paraId="7AB3447C" w14:textId="7777777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t>EQUIPO INVESTIGADOR</w:t>
      </w:r>
    </w:p>
    <w:p w14:paraId="4A57353E" w14:textId="77777777" w:rsidR="005E5AE0" w:rsidRPr="009F7625" w:rsidRDefault="005E5AE0" w:rsidP="00DA0AA7">
      <w:pPr>
        <w:spacing w:line="240" w:lineRule="auto"/>
        <w:rPr>
          <w:rFonts w:ascii="Times New Roman" w:hAnsi="Times New Roman"/>
          <w:sz w:val="22"/>
          <w:szCs w:val="22"/>
        </w:rPr>
      </w:pPr>
    </w:p>
    <w:p w14:paraId="0EA27075"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El equipo investigador constituido a los efectos de llevar a cabo el proyecto de investigación y desarrollo objeto del presente contrato estará formado por las siguientes personas:</w:t>
      </w:r>
    </w:p>
    <w:p w14:paraId="4E4F3C6D" w14:textId="33FAC5E0" w:rsidR="005E5AE0" w:rsidRPr="009F7625" w:rsidRDefault="005E5AE0" w:rsidP="00DA0AA7">
      <w:pPr>
        <w:spacing w:line="240" w:lineRule="auto"/>
        <w:rPr>
          <w:rFonts w:ascii="Times New Roman" w:hAnsi="Times New Roman"/>
          <w:sz w:val="22"/>
          <w:szCs w:val="22"/>
        </w:rPr>
      </w:pPr>
    </w:p>
    <w:p w14:paraId="558E5CEC" w14:textId="77777777" w:rsidR="00F0342B"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ab/>
      </w:r>
      <w:r w:rsidRPr="009F7625">
        <w:rPr>
          <w:rFonts w:ascii="Times New Roman" w:hAnsi="Times New Roman"/>
          <w:sz w:val="22"/>
          <w:szCs w:val="22"/>
        </w:rPr>
        <w:tab/>
      </w:r>
      <w:r w:rsidRPr="009F7625">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985"/>
        <w:gridCol w:w="2126"/>
      </w:tblGrid>
      <w:tr w:rsidR="00F0342B" w:rsidRPr="009F7625" w14:paraId="06E8374D" w14:textId="77777777" w:rsidTr="00B10AAE">
        <w:tc>
          <w:tcPr>
            <w:tcW w:w="3047" w:type="dxa"/>
          </w:tcPr>
          <w:p w14:paraId="518F9DCE" w14:textId="77777777" w:rsidR="00F0342B" w:rsidRPr="009F7625" w:rsidRDefault="00F0342B" w:rsidP="00DA0AA7">
            <w:pPr>
              <w:spacing w:line="240" w:lineRule="auto"/>
              <w:rPr>
                <w:rFonts w:ascii="Times New Roman" w:hAnsi="Times New Roman"/>
                <w:sz w:val="22"/>
                <w:szCs w:val="22"/>
                <w:lang w:val="es-ES"/>
              </w:rPr>
            </w:pPr>
            <w:r w:rsidRPr="009F7625">
              <w:rPr>
                <w:rFonts w:ascii="Times New Roman" w:hAnsi="Times New Roman"/>
                <w:sz w:val="22"/>
                <w:szCs w:val="22"/>
                <w:lang w:val="es-ES"/>
              </w:rPr>
              <w:t>Nombre y Apellidos</w:t>
            </w:r>
          </w:p>
        </w:tc>
        <w:tc>
          <w:tcPr>
            <w:tcW w:w="1559" w:type="dxa"/>
          </w:tcPr>
          <w:p w14:paraId="0DA5BA09" w14:textId="77777777" w:rsidR="00F0342B" w:rsidRPr="009F7625" w:rsidRDefault="00F0342B" w:rsidP="00DA0AA7">
            <w:pPr>
              <w:spacing w:line="240" w:lineRule="auto"/>
              <w:rPr>
                <w:rFonts w:ascii="Times New Roman" w:hAnsi="Times New Roman"/>
                <w:sz w:val="22"/>
                <w:szCs w:val="22"/>
                <w:lang w:val="es-ES"/>
              </w:rPr>
            </w:pPr>
            <w:r w:rsidRPr="009F7625">
              <w:rPr>
                <w:rFonts w:ascii="Times New Roman" w:hAnsi="Times New Roman"/>
                <w:sz w:val="22"/>
                <w:szCs w:val="22"/>
                <w:lang w:val="es-ES"/>
              </w:rPr>
              <w:t>Status</w:t>
            </w:r>
          </w:p>
        </w:tc>
        <w:tc>
          <w:tcPr>
            <w:tcW w:w="1985" w:type="dxa"/>
          </w:tcPr>
          <w:p w14:paraId="29DEA8B6" w14:textId="77777777" w:rsidR="00F0342B" w:rsidRPr="009F7625" w:rsidRDefault="00F0342B" w:rsidP="00DA0AA7">
            <w:pPr>
              <w:spacing w:line="240" w:lineRule="auto"/>
              <w:rPr>
                <w:rFonts w:ascii="Times New Roman" w:hAnsi="Times New Roman"/>
                <w:sz w:val="22"/>
                <w:szCs w:val="22"/>
                <w:lang w:val="es-ES"/>
              </w:rPr>
            </w:pPr>
            <w:r w:rsidRPr="009F7625">
              <w:rPr>
                <w:rFonts w:ascii="Times New Roman" w:hAnsi="Times New Roman"/>
                <w:sz w:val="22"/>
                <w:szCs w:val="22"/>
                <w:lang w:val="es-ES"/>
              </w:rPr>
              <w:t>Centro</w:t>
            </w:r>
          </w:p>
        </w:tc>
        <w:tc>
          <w:tcPr>
            <w:tcW w:w="2126" w:type="dxa"/>
          </w:tcPr>
          <w:p w14:paraId="5DFB25DB" w14:textId="77777777" w:rsidR="00F0342B" w:rsidRPr="009F7625" w:rsidRDefault="00F0342B" w:rsidP="00DA0AA7">
            <w:pPr>
              <w:spacing w:line="240" w:lineRule="auto"/>
              <w:rPr>
                <w:rFonts w:ascii="Times New Roman" w:hAnsi="Times New Roman"/>
                <w:sz w:val="22"/>
                <w:szCs w:val="22"/>
                <w:lang w:val="es-ES"/>
              </w:rPr>
            </w:pPr>
            <w:r w:rsidRPr="009F7625">
              <w:rPr>
                <w:rFonts w:ascii="Times New Roman" w:hAnsi="Times New Roman"/>
                <w:sz w:val="22"/>
                <w:szCs w:val="22"/>
                <w:lang w:val="es-ES"/>
              </w:rPr>
              <w:t>Firma</w:t>
            </w:r>
          </w:p>
        </w:tc>
      </w:tr>
      <w:tr w:rsidR="00F0342B" w:rsidRPr="009F7625" w14:paraId="71D7DAB7" w14:textId="77777777" w:rsidTr="00B10AAE">
        <w:tc>
          <w:tcPr>
            <w:tcW w:w="3047" w:type="dxa"/>
          </w:tcPr>
          <w:p w14:paraId="159E384D" w14:textId="77777777" w:rsidR="00F0342B" w:rsidRPr="009F7625" w:rsidRDefault="00F0342B" w:rsidP="00DA0AA7">
            <w:pPr>
              <w:spacing w:line="240" w:lineRule="auto"/>
              <w:rPr>
                <w:rFonts w:ascii="Times New Roman" w:hAnsi="Times New Roman"/>
                <w:sz w:val="22"/>
                <w:szCs w:val="22"/>
                <w:lang w:val="es-ES"/>
              </w:rPr>
            </w:pPr>
          </w:p>
        </w:tc>
        <w:tc>
          <w:tcPr>
            <w:tcW w:w="1559" w:type="dxa"/>
          </w:tcPr>
          <w:p w14:paraId="71E2A5B5" w14:textId="77777777" w:rsidR="00F0342B" w:rsidRPr="009F7625" w:rsidRDefault="00F0342B" w:rsidP="00DA0AA7">
            <w:pPr>
              <w:spacing w:line="240" w:lineRule="auto"/>
              <w:rPr>
                <w:rFonts w:ascii="Times New Roman" w:hAnsi="Times New Roman"/>
                <w:sz w:val="22"/>
                <w:szCs w:val="22"/>
                <w:lang w:val="es-ES"/>
              </w:rPr>
            </w:pPr>
          </w:p>
        </w:tc>
        <w:tc>
          <w:tcPr>
            <w:tcW w:w="1985" w:type="dxa"/>
          </w:tcPr>
          <w:p w14:paraId="1EFBF263" w14:textId="77777777" w:rsidR="00F0342B" w:rsidRPr="009F7625" w:rsidRDefault="00F0342B" w:rsidP="00DA0AA7">
            <w:pPr>
              <w:spacing w:line="240" w:lineRule="auto"/>
              <w:rPr>
                <w:rFonts w:ascii="Times New Roman" w:hAnsi="Times New Roman"/>
                <w:sz w:val="22"/>
                <w:szCs w:val="22"/>
                <w:lang w:val="es-ES"/>
              </w:rPr>
            </w:pPr>
          </w:p>
        </w:tc>
        <w:tc>
          <w:tcPr>
            <w:tcW w:w="2126" w:type="dxa"/>
          </w:tcPr>
          <w:p w14:paraId="428E8D84" w14:textId="77777777" w:rsidR="00F0342B" w:rsidRPr="009F7625" w:rsidRDefault="00F0342B" w:rsidP="00DA0AA7">
            <w:pPr>
              <w:spacing w:line="240" w:lineRule="auto"/>
              <w:rPr>
                <w:rFonts w:ascii="Times New Roman" w:hAnsi="Times New Roman"/>
                <w:sz w:val="22"/>
                <w:szCs w:val="22"/>
                <w:lang w:val="es-ES"/>
              </w:rPr>
            </w:pPr>
          </w:p>
        </w:tc>
      </w:tr>
      <w:tr w:rsidR="00F0342B" w:rsidRPr="009F7625" w14:paraId="44767073" w14:textId="77777777" w:rsidTr="00B10AAE">
        <w:tc>
          <w:tcPr>
            <w:tcW w:w="3047" w:type="dxa"/>
          </w:tcPr>
          <w:p w14:paraId="00EE8F8D" w14:textId="77777777" w:rsidR="00F0342B" w:rsidRPr="009F7625" w:rsidRDefault="00F0342B" w:rsidP="00DA0AA7">
            <w:pPr>
              <w:spacing w:line="240" w:lineRule="auto"/>
              <w:rPr>
                <w:rFonts w:ascii="Times New Roman" w:hAnsi="Times New Roman"/>
                <w:sz w:val="22"/>
                <w:szCs w:val="22"/>
                <w:lang w:val="es-ES"/>
              </w:rPr>
            </w:pPr>
          </w:p>
        </w:tc>
        <w:tc>
          <w:tcPr>
            <w:tcW w:w="1559" w:type="dxa"/>
          </w:tcPr>
          <w:p w14:paraId="5B05CB72" w14:textId="77777777" w:rsidR="00F0342B" w:rsidRPr="009F7625" w:rsidRDefault="00F0342B" w:rsidP="00DA0AA7">
            <w:pPr>
              <w:spacing w:line="240" w:lineRule="auto"/>
              <w:rPr>
                <w:rFonts w:ascii="Times New Roman" w:hAnsi="Times New Roman"/>
                <w:sz w:val="22"/>
                <w:szCs w:val="22"/>
                <w:lang w:val="es-ES"/>
              </w:rPr>
            </w:pPr>
          </w:p>
        </w:tc>
        <w:tc>
          <w:tcPr>
            <w:tcW w:w="1985" w:type="dxa"/>
          </w:tcPr>
          <w:p w14:paraId="085AA93D" w14:textId="77777777" w:rsidR="00F0342B" w:rsidRPr="009F7625" w:rsidRDefault="00F0342B" w:rsidP="00DA0AA7">
            <w:pPr>
              <w:spacing w:line="240" w:lineRule="auto"/>
              <w:rPr>
                <w:rFonts w:ascii="Times New Roman" w:hAnsi="Times New Roman"/>
                <w:sz w:val="22"/>
                <w:szCs w:val="22"/>
                <w:lang w:val="es-ES"/>
              </w:rPr>
            </w:pPr>
          </w:p>
        </w:tc>
        <w:tc>
          <w:tcPr>
            <w:tcW w:w="2126" w:type="dxa"/>
          </w:tcPr>
          <w:p w14:paraId="191B396B" w14:textId="77777777" w:rsidR="00F0342B" w:rsidRPr="009F7625" w:rsidRDefault="00F0342B" w:rsidP="00DA0AA7">
            <w:pPr>
              <w:spacing w:line="240" w:lineRule="auto"/>
              <w:rPr>
                <w:rFonts w:ascii="Times New Roman" w:hAnsi="Times New Roman"/>
                <w:sz w:val="22"/>
                <w:szCs w:val="22"/>
                <w:lang w:val="es-ES"/>
              </w:rPr>
            </w:pPr>
          </w:p>
        </w:tc>
      </w:tr>
      <w:tr w:rsidR="00F0342B" w:rsidRPr="009F7625" w14:paraId="78F31D85" w14:textId="77777777" w:rsidTr="00B10AAE">
        <w:tc>
          <w:tcPr>
            <w:tcW w:w="3047" w:type="dxa"/>
          </w:tcPr>
          <w:p w14:paraId="0EC4B68F" w14:textId="77777777" w:rsidR="00F0342B" w:rsidRPr="009F7625" w:rsidRDefault="00F0342B" w:rsidP="00DA0AA7">
            <w:pPr>
              <w:spacing w:line="240" w:lineRule="auto"/>
              <w:rPr>
                <w:rFonts w:ascii="Times New Roman" w:hAnsi="Times New Roman"/>
                <w:sz w:val="22"/>
                <w:szCs w:val="22"/>
                <w:lang w:val="es-ES"/>
              </w:rPr>
            </w:pPr>
          </w:p>
        </w:tc>
        <w:tc>
          <w:tcPr>
            <w:tcW w:w="1559" w:type="dxa"/>
          </w:tcPr>
          <w:p w14:paraId="2B9C4A11" w14:textId="77777777" w:rsidR="00F0342B" w:rsidRPr="009F7625" w:rsidRDefault="00F0342B" w:rsidP="00DA0AA7">
            <w:pPr>
              <w:spacing w:line="240" w:lineRule="auto"/>
              <w:rPr>
                <w:rFonts w:ascii="Times New Roman" w:hAnsi="Times New Roman"/>
                <w:sz w:val="22"/>
                <w:szCs w:val="22"/>
                <w:lang w:val="es-ES"/>
              </w:rPr>
            </w:pPr>
          </w:p>
        </w:tc>
        <w:tc>
          <w:tcPr>
            <w:tcW w:w="1985" w:type="dxa"/>
          </w:tcPr>
          <w:p w14:paraId="25D237E8" w14:textId="77777777" w:rsidR="00F0342B" w:rsidRPr="009F7625" w:rsidRDefault="00F0342B" w:rsidP="00DA0AA7">
            <w:pPr>
              <w:spacing w:line="240" w:lineRule="auto"/>
              <w:rPr>
                <w:rFonts w:ascii="Times New Roman" w:hAnsi="Times New Roman"/>
                <w:sz w:val="22"/>
                <w:szCs w:val="22"/>
                <w:lang w:val="es-ES"/>
              </w:rPr>
            </w:pPr>
          </w:p>
        </w:tc>
        <w:tc>
          <w:tcPr>
            <w:tcW w:w="2126" w:type="dxa"/>
          </w:tcPr>
          <w:p w14:paraId="0CB78EEF" w14:textId="77777777" w:rsidR="00F0342B" w:rsidRPr="009F7625" w:rsidRDefault="00F0342B" w:rsidP="00DA0AA7">
            <w:pPr>
              <w:spacing w:line="240" w:lineRule="auto"/>
              <w:rPr>
                <w:rFonts w:ascii="Times New Roman" w:hAnsi="Times New Roman"/>
                <w:sz w:val="22"/>
                <w:szCs w:val="22"/>
                <w:lang w:val="es-ES"/>
              </w:rPr>
            </w:pPr>
          </w:p>
        </w:tc>
      </w:tr>
      <w:tr w:rsidR="00F0342B" w:rsidRPr="009F7625" w14:paraId="778B678B" w14:textId="77777777" w:rsidTr="00B10AAE">
        <w:tc>
          <w:tcPr>
            <w:tcW w:w="3047" w:type="dxa"/>
          </w:tcPr>
          <w:p w14:paraId="21C06816" w14:textId="77777777" w:rsidR="00F0342B" w:rsidRPr="009F7625" w:rsidRDefault="00F0342B" w:rsidP="00DA0AA7">
            <w:pPr>
              <w:spacing w:line="240" w:lineRule="auto"/>
              <w:rPr>
                <w:rFonts w:ascii="Times New Roman" w:hAnsi="Times New Roman"/>
                <w:sz w:val="22"/>
                <w:szCs w:val="22"/>
                <w:lang w:val="es-ES"/>
              </w:rPr>
            </w:pPr>
          </w:p>
        </w:tc>
        <w:tc>
          <w:tcPr>
            <w:tcW w:w="1559" w:type="dxa"/>
          </w:tcPr>
          <w:p w14:paraId="6D65D5B4" w14:textId="77777777" w:rsidR="00F0342B" w:rsidRPr="009F7625" w:rsidRDefault="00F0342B" w:rsidP="00DA0AA7">
            <w:pPr>
              <w:spacing w:line="240" w:lineRule="auto"/>
              <w:rPr>
                <w:rFonts w:ascii="Times New Roman" w:hAnsi="Times New Roman"/>
                <w:sz w:val="22"/>
                <w:szCs w:val="22"/>
                <w:lang w:val="es-ES"/>
              </w:rPr>
            </w:pPr>
          </w:p>
        </w:tc>
        <w:tc>
          <w:tcPr>
            <w:tcW w:w="1985" w:type="dxa"/>
          </w:tcPr>
          <w:p w14:paraId="76C43FB1" w14:textId="77777777" w:rsidR="00F0342B" w:rsidRPr="009F7625" w:rsidRDefault="00F0342B" w:rsidP="00DA0AA7">
            <w:pPr>
              <w:spacing w:line="240" w:lineRule="auto"/>
              <w:rPr>
                <w:rFonts w:ascii="Times New Roman" w:hAnsi="Times New Roman"/>
                <w:sz w:val="22"/>
                <w:szCs w:val="22"/>
                <w:lang w:val="es-ES"/>
              </w:rPr>
            </w:pPr>
          </w:p>
        </w:tc>
        <w:tc>
          <w:tcPr>
            <w:tcW w:w="2126" w:type="dxa"/>
          </w:tcPr>
          <w:p w14:paraId="61CC5951" w14:textId="77777777" w:rsidR="00F0342B" w:rsidRPr="009F7625" w:rsidRDefault="00F0342B" w:rsidP="00DA0AA7">
            <w:pPr>
              <w:spacing w:line="240" w:lineRule="auto"/>
              <w:rPr>
                <w:rFonts w:ascii="Times New Roman" w:hAnsi="Times New Roman"/>
                <w:sz w:val="22"/>
                <w:szCs w:val="22"/>
                <w:lang w:val="es-ES"/>
              </w:rPr>
            </w:pPr>
          </w:p>
        </w:tc>
      </w:tr>
      <w:tr w:rsidR="00F0342B" w:rsidRPr="009F7625" w14:paraId="6003E7CA" w14:textId="77777777" w:rsidTr="00B10AAE">
        <w:tc>
          <w:tcPr>
            <w:tcW w:w="3047" w:type="dxa"/>
          </w:tcPr>
          <w:p w14:paraId="3A1027A6" w14:textId="77777777" w:rsidR="00F0342B" w:rsidRPr="009F7625" w:rsidRDefault="00F0342B" w:rsidP="00DA0AA7">
            <w:pPr>
              <w:spacing w:line="240" w:lineRule="auto"/>
              <w:rPr>
                <w:rFonts w:ascii="Times New Roman" w:hAnsi="Times New Roman"/>
                <w:sz w:val="22"/>
                <w:szCs w:val="22"/>
                <w:lang w:val="es-ES"/>
              </w:rPr>
            </w:pPr>
          </w:p>
        </w:tc>
        <w:tc>
          <w:tcPr>
            <w:tcW w:w="1559" w:type="dxa"/>
          </w:tcPr>
          <w:p w14:paraId="18CDD15E" w14:textId="77777777" w:rsidR="00F0342B" w:rsidRPr="009F7625" w:rsidRDefault="00F0342B" w:rsidP="00DA0AA7">
            <w:pPr>
              <w:spacing w:line="240" w:lineRule="auto"/>
              <w:rPr>
                <w:rFonts w:ascii="Times New Roman" w:hAnsi="Times New Roman"/>
                <w:sz w:val="22"/>
                <w:szCs w:val="22"/>
                <w:lang w:val="es-ES"/>
              </w:rPr>
            </w:pPr>
          </w:p>
        </w:tc>
        <w:tc>
          <w:tcPr>
            <w:tcW w:w="1985" w:type="dxa"/>
          </w:tcPr>
          <w:p w14:paraId="2AE5B042" w14:textId="77777777" w:rsidR="00F0342B" w:rsidRPr="009F7625" w:rsidRDefault="00F0342B" w:rsidP="00DA0AA7">
            <w:pPr>
              <w:spacing w:line="240" w:lineRule="auto"/>
              <w:rPr>
                <w:rFonts w:ascii="Times New Roman" w:hAnsi="Times New Roman"/>
                <w:sz w:val="22"/>
                <w:szCs w:val="22"/>
                <w:lang w:val="es-ES"/>
              </w:rPr>
            </w:pPr>
          </w:p>
        </w:tc>
        <w:tc>
          <w:tcPr>
            <w:tcW w:w="2126" w:type="dxa"/>
          </w:tcPr>
          <w:p w14:paraId="48A794CA" w14:textId="77777777" w:rsidR="00F0342B" w:rsidRPr="009F7625" w:rsidRDefault="00F0342B" w:rsidP="00DA0AA7">
            <w:pPr>
              <w:spacing w:line="240" w:lineRule="auto"/>
              <w:rPr>
                <w:rFonts w:ascii="Times New Roman" w:hAnsi="Times New Roman"/>
                <w:sz w:val="22"/>
                <w:szCs w:val="22"/>
                <w:lang w:val="es-ES"/>
              </w:rPr>
            </w:pPr>
          </w:p>
        </w:tc>
      </w:tr>
    </w:tbl>
    <w:p w14:paraId="3DBCD5FE" w14:textId="09726FCF"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ab/>
      </w:r>
    </w:p>
    <w:p w14:paraId="106A4173" w14:textId="77777777" w:rsidR="005E5AE0" w:rsidRPr="009F7625" w:rsidRDefault="005E5AE0" w:rsidP="00DA0AA7">
      <w:pPr>
        <w:spacing w:line="240" w:lineRule="auto"/>
        <w:rPr>
          <w:rFonts w:ascii="Times New Roman" w:hAnsi="Times New Roman"/>
          <w:b/>
          <w:bCs/>
          <w:sz w:val="22"/>
          <w:szCs w:val="22"/>
        </w:rPr>
      </w:pPr>
      <w:r w:rsidRPr="009F7625">
        <w:rPr>
          <w:rFonts w:ascii="Times New Roman" w:hAnsi="Times New Roman"/>
          <w:b/>
          <w:bCs/>
          <w:sz w:val="22"/>
          <w:szCs w:val="22"/>
        </w:rPr>
        <w:t>DATOS PUBLICABLES</w:t>
      </w:r>
    </w:p>
    <w:p w14:paraId="575D99E4" w14:textId="77777777" w:rsidR="005E5AE0" w:rsidRPr="009F7625" w:rsidRDefault="005E5AE0" w:rsidP="00DA0AA7">
      <w:pPr>
        <w:spacing w:line="240" w:lineRule="auto"/>
        <w:rPr>
          <w:rFonts w:ascii="Times New Roman" w:hAnsi="Times New Roman"/>
          <w:sz w:val="22"/>
          <w:szCs w:val="22"/>
        </w:rPr>
      </w:pPr>
    </w:p>
    <w:p w14:paraId="3CE593C0"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El Investigador Responsable autoriza la publicación de los siguientes datos (SI/NO)</w:t>
      </w:r>
    </w:p>
    <w:p w14:paraId="4E61F102" w14:textId="77777777" w:rsidR="005E5AE0" w:rsidRPr="009F7625" w:rsidRDefault="005E5AE0" w:rsidP="00DA0AA7">
      <w:pPr>
        <w:spacing w:line="240" w:lineRule="auto"/>
        <w:rPr>
          <w:rFonts w:ascii="Times New Roman" w:hAnsi="Times New Roman"/>
          <w:sz w:val="22"/>
          <w:szCs w:val="22"/>
        </w:rPr>
      </w:pPr>
    </w:p>
    <w:p w14:paraId="1E67C5C7"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Título y duración</w:t>
      </w:r>
      <w:r w:rsidRPr="009F7625">
        <w:rPr>
          <w:rFonts w:ascii="Times New Roman" w:hAnsi="Times New Roman"/>
          <w:sz w:val="22"/>
          <w:szCs w:val="22"/>
        </w:rPr>
        <w:tab/>
      </w:r>
      <w:r w:rsidRPr="009F7625">
        <w:rPr>
          <w:rFonts w:ascii="Times New Roman" w:hAnsi="Times New Roman"/>
          <w:sz w:val="22"/>
          <w:szCs w:val="22"/>
        </w:rPr>
        <w:tab/>
        <w:t>SI</w:t>
      </w:r>
    </w:p>
    <w:p w14:paraId="0E1B13ED"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Equipo Investigador</w:t>
      </w:r>
      <w:r w:rsidRPr="009F7625">
        <w:rPr>
          <w:rFonts w:ascii="Times New Roman" w:hAnsi="Times New Roman"/>
          <w:sz w:val="22"/>
          <w:szCs w:val="22"/>
        </w:rPr>
        <w:tab/>
      </w:r>
      <w:r w:rsidRPr="009F7625">
        <w:rPr>
          <w:rFonts w:ascii="Times New Roman" w:hAnsi="Times New Roman"/>
          <w:sz w:val="22"/>
          <w:szCs w:val="22"/>
        </w:rPr>
        <w:tab/>
        <w:t>SI</w:t>
      </w:r>
    </w:p>
    <w:p w14:paraId="3FD81A27"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Entidad contratante</w:t>
      </w:r>
      <w:r w:rsidRPr="009F7625">
        <w:rPr>
          <w:rFonts w:ascii="Times New Roman" w:hAnsi="Times New Roman"/>
          <w:sz w:val="22"/>
          <w:szCs w:val="22"/>
        </w:rPr>
        <w:tab/>
      </w:r>
      <w:r w:rsidRPr="009F7625">
        <w:rPr>
          <w:rFonts w:ascii="Times New Roman" w:hAnsi="Times New Roman"/>
          <w:sz w:val="22"/>
          <w:szCs w:val="22"/>
        </w:rPr>
        <w:tab/>
        <w:t>SI</w:t>
      </w:r>
    </w:p>
    <w:p w14:paraId="1406F48B" w14:textId="4AB2900E" w:rsidR="005E5AE0" w:rsidRDefault="005E5AE0" w:rsidP="00DA0AA7">
      <w:pPr>
        <w:spacing w:line="240" w:lineRule="auto"/>
        <w:rPr>
          <w:rFonts w:ascii="Times New Roman" w:hAnsi="Times New Roman"/>
          <w:sz w:val="22"/>
          <w:szCs w:val="22"/>
        </w:rPr>
      </w:pPr>
      <w:r w:rsidRPr="009F7625">
        <w:rPr>
          <w:rFonts w:ascii="Times New Roman" w:hAnsi="Times New Roman"/>
          <w:sz w:val="22"/>
          <w:szCs w:val="22"/>
        </w:rPr>
        <w:t>Importe total</w:t>
      </w:r>
      <w:r w:rsidRPr="009F7625">
        <w:rPr>
          <w:rFonts w:ascii="Times New Roman" w:hAnsi="Times New Roman"/>
          <w:sz w:val="22"/>
          <w:szCs w:val="22"/>
        </w:rPr>
        <w:tab/>
      </w:r>
      <w:r w:rsidRPr="009F7625">
        <w:rPr>
          <w:rFonts w:ascii="Times New Roman" w:hAnsi="Times New Roman"/>
          <w:sz w:val="22"/>
          <w:szCs w:val="22"/>
        </w:rPr>
        <w:tab/>
      </w:r>
      <w:r w:rsidRPr="009F7625">
        <w:rPr>
          <w:rFonts w:ascii="Times New Roman" w:hAnsi="Times New Roman"/>
          <w:sz w:val="22"/>
          <w:szCs w:val="22"/>
        </w:rPr>
        <w:tab/>
        <w:t>SI</w:t>
      </w:r>
    </w:p>
    <w:p w14:paraId="3F4D4459" w14:textId="1243ED51" w:rsidR="009F7625" w:rsidRDefault="009F7625" w:rsidP="00DA0AA7">
      <w:pPr>
        <w:spacing w:line="240" w:lineRule="auto"/>
        <w:rPr>
          <w:rFonts w:ascii="Times New Roman" w:hAnsi="Times New Roman"/>
          <w:sz w:val="22"/>
          <w:szCs w:val="22"/>
        </w:rPr>
      </w:pPr>
    </w:p>
    <w:p w14:paraId="52F3EDE1" w14:textId="72F9A614" w:rsidR="009F7625" w:rsidRDefault="009F7625" w:rsidP="00DA0AA7">
      <w:pPr>
        <w:spacing w:line="240" w:lineRule="auto"/>
        <w:rPr>
          <w:rFonts w:ascii="Times New Roman" w:hAnsi="Times New Roman"/>
          <w:sz w:val="22"/>
          <w:szCs w:val="22"/>
        </w:rPr>
      </w:pPr>
    </w:p>
    <w:p w14:paraId="6E654932" w14:textId="3EB5EDCA" w:rsidR="009F7625" w:rsidRDefault="009F7625" w:rsidP="00DA0AA7">
      <w:pPr>
        <w:spacing w:line="240" w:lineRule="auto"/>
        <w:rPr>
          <w:rFonts w:ascii="Times New Roman" w:hAnsi="Times New Roman"/>
          <w:sz w:val="22"/>
          <w:szCs w:val="22"/>
        </w:rPr>
      </w:pPr>
    </w:p>
    <w:p w14:paraId="64702424" w14:textId="3D27570A" w:rsidR="009F7625" w:rsidRDefault="009F7625" w:rsidP="00DA0AA7">
      <w:pPr>
        <w:spacing w:line="240" w:lineRule="auto"/>
        <w:rPr>
          <w:rFonts w:ascii="Times New Roman" w:hAnsi="Times New Roman"/>
          <w:sz w:val="22"/>
          <w:szCs w:val="22"/>
        </w:rPr>
      </w:pPr>
    </w:p>
    <w:p w14:paraId="2942EBEF" w14:textId="77777777" w:rsidR="009F7625" w:rsidRPr="009F7625" w:rsidRDefault="009F7625" w:rsidP="00DA0AA7">
      <w:pPr>
        <w:spacing w:line="240" w:lineRule="auto"/>
        <w:rPr>
          <w:rFonts w:ascii="Times New Roman" w:hAnsi="Times New Roman"/>
          <w:sz w:val="22"/>
          <w:szCs w:val="22"/>
        </w:rPr>
      </w:pPr>
    </w:p>
    <w:p w14:paraId="10E0C6F1" w14:textId="77777777" w:rsidR="005E5AE0" w:rsidRPr="009F7625" w:rsidRDefault="005E5AE0" w:rsidP="00DA0AA7">
      <w:pPr>
        <w:spacing w:line="240" w:lineRule="auto"/>
        <w:rPr>
          <w:rFonts w:ascii="Times New Roman" w:hAnsi="Times New Roman"/>
          <w:sz w:val="22"/>
          <w:szCs w:val="22"/>
        </w:rPr>
      </w:pPr>
    </w:p>
    <w:p w14:paraId="1A3CCB9E" w14:textId="77777777" w:rsidR="005E5AE0" w:rsidRPr="009F7625" w:rsidRDefault="005E5AE0" w:rsidP="00DA0AA7">
      <w:pPr>
        <w:spacing w:line="240" w:lineRule="auto"/>
        <w:jc w:val="center"/>
        <w:rPr>
          <w:rFonts w:ascii="Times New Roman" w:hAnsi="Times New Roman"/>
          <w:b/>
          <w:bCs/>
          <w:sz w:val="22"/>
          <w:szCs w:val="22"/>
        </w:rPr>
      </w:pPr>
      <w:r w:rsidRPr="009F7625">
        <w:rPr>
          <w:rFonts w:ascii="Times New Roman" w:hAnsi="Times New Roman"/>
          <w:b/>
          <w:bCs/>
          <w:sz w:val="22"/>
          <w:szCs w:val="22"/>
        </w:rPr>
        <w:t>MEMORIA ECONÓMICA</w:t>
      </w:r>
    </w:p>
    <w:p w14:paraId="295C2B7D" w14:textId="77777777" w:rsidR="005E5AE0" w:rsidRPr="009F7625" w:rsidRDefault="005E5AE0" w:rsidP="00DA0AA7">
      <w:pPr>
        <w:spacing w:line="240" w:lineRule="auto"/>
        <w:rPr>
          <w:rFonts w:ascii="Times New Roman" w:hAnsi="Times New Roman"/>
          <w:sz w:val="22"/>
          <w:szCs w:val="22"/>
        </w:rPr>
      </w:pPr>
    </w:p>
    <w:p w14:paraId="4FFD3200" w14:textId="2143F4FD"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DISTRIBUCIÓN DE LOS INGRESOS EN LA UPCT PARA CUALQUIER CONTRATO ART. </w:t>
      </w:r>
      <w:r w:rsidR="00984BB8">
        <w:rPr>
          <w:rFonts w:ascii="Times New Roman" w:hAnsi="Times New Roman"/>
          <w:sz w:val="22"/>
          <w:szCs w:val="22"/>
        </w:rPr>
        <w:t>60</w:t>
      </w:r>
      <w:r w:rsidRPr="009F7625">
        <w:rPr>
          <w:rFonts w:ascii="Times New Roman" w:hAnsi="Times New Roman"/>
          <w:sz w:val="22"/>
          <w:szCs w:val="22"/>
        </w:rPr>
        <w:t xml:space="preserve"> L.O.</w:t>
      </w:r>
      <w:r w:rsidR="00984BB8">
        <w:rPr>
          <w:rFonts w:ascii="Times New Roman" w:hAnsi="Times New Roman"/>
          <w:sz w:val="22"/>
          <w:szCs w:val="22"/>
        </w:rPr>
        <w:t>S.</w:t>
      </w:r>
      <w:r w:rsidRPr="009F7625">
        <w:rPr>
          <w:rFonts w:ascii="Times New Roman" w:hAnsi="Times New Roman"/>
          <w:sz w:val="22"/>
          <w:szCs w:val="22"/>
        </w:rPr>
        <w:t>U.</w:t>
      </w:r>
    </w:p>
    <w:p w14:paraId="3F7410CD" w14:textId="77777777" w:rsidR="005E5AE0" w:rsidRPr="009F7625" w:rsidRDefault="005E5AE0" w:rsidP="00DA0AA7">
      <w:pPr>
        <w:spacing w:line="240" w:lineRule="auto"/>
        <w:rPr>
          <w:rFonts w:ascii="Times New Roman" w:hAnsi="Times New Roman"/>
          <w:sz w:val="22"/>
          <w:szCs w:val="22"/>
        </w:rPr>
      </w:pPr>
    </w:p>
    <w:p w14:paraId="62B56A67" w14:textId="5169CA95"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Título:</w:t>
      </w:r>
      <w:r w:rsidR="00FF0171" w:rsidRPr="009F7625">
        <w:rPr>
          <w:rFonts w:ascii="Times New Roman" w:hAnsi="Times New Roman"/>
          <w:sz w:val="22"/>
          <w:szCs w:val="22"/>
        </w:rPr>
        <w:t xml:space="preserve"> </w:t>
      </w:r>
      <w:r w:rsidRPr="009F7625">
        <w:rPr>
          <w:rFonts w:ascii="Times New Roman" w:hAnsi="Times New Roman"/>
          <w:sz w:val="22"/>
          <w:szCs w:val="22"/>
        </w:rPr>
        <w:t>……………………………………………………………………………………….</w:t>
      </w:r>
    </w:p>
    <w:p w14:paraId="64BFDAC4"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Entidad Contratante: ……………………………………………………………………………</w:t>
      </w:r>
    </w:p>
    <w:p w14:paraId="2F3879E1"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Investigador Responsable: ……………………………………………………………………...</w:t>
      </w:r>
    </w:p>
    <w:p w14:paraId="24A87D10" w14:textId="6EE3EBB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Departamento: ……………………………………………………………………………...</w:t>
      </w:r>
    </w:p>
    <w:p w14:paraId="6ED29DDC" w14:textId="77777777" w:rsidR="005E5AE0" w:rsidRPr="009F7625" w:rsidRDefault="005E5AE0" w:rsidP="00DA0AA7">
      <w:pPr>
        <w:spacing w:line="240" w:lineRule="auto"/>
        <w:rPr>
          <w:rFonts w:ascii="Times New Roman" w:hAnsi="Times New Roman"/>
          <w:sz w:val="22"/>
          <w:szCs w:val="22"/>
        </w:rPr>
      </w:pPr>
    </w:p>
    <w:p w14:paraId="20FEF2F7"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Para rellenar la siguiente tabla, hacer clic dos veces sobre la misma y cumplimentar los campos no sombreados:</w:t>
      </w:r>
    </w:p>
    <w:p w14:paraId="6FBBB2E3" w14:textId="77777777" w:rsidR="005E5AE0" w:rsidRPr="009F7625" w:rsidRDefault="005E5AE0" w:rsidP="00DA0AA7">
      <w:pPr>
        <w:spacing w:line="240" w:lineRule="auto"/>
        <w:rPr>
          <w:rFonts w:ascii="Times New Roman" w:hAnsi="Times New Roman"/>
          <w:sz w:val="22"/>
          <w:szCs w:val="22"/>
        </w:rPr>
      </w:pPr>
    </w:p>
    <w:p w14:paraId="0ECAA168"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 </w:t>
      </w:r>
    </w:p>
    <w:p w14:paraId="3A136D87" w14:textId="77777777" w:rsidR="00FF0171" w:rsidRPr="009F7625" w:rsidRDefault="00FF0171" w:rsidP="00DA0AA7">
      <w:pPr>
        <w:spacing w:line="240" w:lineRule="auto"/>
        <w:rPr>
          <w:rFonts w:ascii="Times New Roman" w:hAnsi="Times New Roman"/>
          <w:sz w:val="22"/>
          <w:szCs w:val="22"/>
        </w:rPr>
      </w:pPr>
    </w:p>
    <w:bookmarkStart w:id="0" w:name="_MON_1467613095"/>
    <w:bookmarkStart w:id="1" w:name="_MON_1408180973"/>
    <w:bookmarkStart w:id="2" w:name="_Hlk129172627"/>
    <w:bookmarkEnd w:id="0"/>
    <w:bookmarkEnd w:id="1"/>
    <w:bookmarkStart w:id="3" w:name="_MON_1467612948"/>
    <w:bookmarkEnd w:id="3"/>
    <w:p w14:paraId="165DA4E5" w14:textId="09F11C47" w:rsidR="00FF0171" w:rsidRPr="009F7625" w:rsidRDefault="00FF0171" w:rsidP="00DA0AA7">
      <w:pPr>
        <w:spacing w:line="240" w:lineRule="auto"/>
        <w:rPr>
          <w:rFonts w:ascii="Times New Roman" w:hAnsi="Times New Roman"/>
          <w:sz w:val="22"/>
          <w:szCs w:val="22"/>
        </w:rPr>
      </w:pPr>
      <w:r w:rsidRPr="009F7625">
        <w:rPr>
          <w:sz w:val="22"/>
          <w:szCs w:val="22"/>
        </w:rPr>
        <w:object w:dxaOrig="6570" w:dyaOrig="4290" w14:anchorId="73590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207.75pt" o:ole="">
            <v:imagedata r:id="rId10" o:title=""/>
          </v:shape>
          <o:OLEObject Type="Embed" ProgID="Excel.Sheet.8" ShapeID="_x0000_i1025" DrawAspect="Content" ObjectID="_1742974112" r:id="rId11"/>
        </w:object>
      </w:r>
      <w:bookmarkEnd w:id="2"/>
    </w:p>
    <w:p w14:paraId="044D063F" w14:textId="00BEA8A2" w:rsidR="00F0342B" w:rsidRPr="009F7625" w:rsidRDefault="00F0342B" w:rsidP="00DA0AA7">
      <w:pPr>
        <w:spacing w:line="240" w:lineRule="auto"/>
        <w:rPr>
          <w:rFonts w:ascii="Times New Roman" w:hAnsi="Times New Roman"/>
          <w:sz w:val="22"/>
          <w:szCs w:val="22"/>
        </w:rPr>
      </w:pPr>
    </w:p>
    <w:p w14:paraId="2D580F59" w14:textId="265193B8" w:rsidR="00F0342B" w:rsidRPr="009F7625" w:rsidRDefault="00F0342B" w:rsidP="00DA0AA7">
      <w:pPr>
        <w:spacing w:line="240" w:lineRule="auto"/>
        <w:rPr>
          <w:rFonts w:ascii="Times New Roman" w:hAnsi="Times New Roman"/>
          <w:sz w:val="22"/>
          <w:szCs w:val="22"/>
        </w:rPr>
      </w:pPr>
    </w:p>
    <w:p w14:paraId="229CCED1" w14:textId="74B6DAA6" w:rsidR="00F0342B" w:rsidRPr="009F7625" w:rsidRDefault="00F0342B" w:rsidP="00DA0AA7">
      <w:pPr>
        <w:spacing w:line="240" w:lineRule="auto"/>
        <w:rPr>
          <w:rFonts w:ascii="Times New Roman" w:hAnsi="Times New Roman"/>
          <w:sz w:val="22"/>
          <w:szCs w:val="22"/>
        </w:rPr>
      </w:pPr>
    </w:p>
    <w:p w14:paraId="25EF1163" w14:textId="5F7AB8D6" w:rsidR="00F0342B" w:rsidRPr="009F7625" w:rsidRDefault="00F0342B" w:rsidP="00DA0AA7">
      <w:pPr>
        <w:spacing w:line="240" w:lineRule="auto"/>
        <w:rPr>
          <w:rFonts w:ascii="Times New Roman" w:hAnsi="Times New Roman"/>
          <w:sz w:val="22"/>
          <w:szCs w:val="22"/>
        </w:rPr>
      </w:pPr>
    </w:p>
    <w:p w14:paraId="0211DA97" w14:textId="01FB751A" w:rsidR="00F0342B" w:rsidRPr="009F7625" w:rsidRDefault="00F0342B" w:rsidP="00DA0AA7">
      <w:pPr>
        <w:spacing w:line="240" w:lineRule="auto"/>
        <w:rPr>
          <w:rFonts w:ascii="Times New Roman" w:hAnsi="Times New Roman"/>
          <w:sz w:val="22"/>
          <w:szCs w:val="22"/>
        </w:rPr>
      </w:pPr>
    </w:p>
    <w:p w14:paraId="26C81A4D" w14:textId="65A5BAC2" w:rsidR="00F0342B" w:rsidRPr="009F7625" w:rsidRDefault="00F0342B" w:rsidP="00DA0AA7">
      <w:pPr>
        <w:spacing w:line="240" w:lineRule="auto"/>
        <w:rPr>
          <w:rFonts w:ascii="Times New Roman" w:hAnsi="Times New Roman"/>
          <w:sz w:val="22"/>
          <w:szCs w:val="22"/>
        </w:rPr>
      </w:pPr>
    </w:p>
    <w:p w14:paraId="21FA7EEB" w14:textId="21E3BA11" w:rsidR="00F0342B" w:rsidRPr="009F7625" w:rsidRDefault="00F0342B" w:rsidP="00DA0AA7">
      <w:pPr>
        <w:spacing w:line="240" w:lineRule="auto"/>
        <w:rPr>
          <w:rFonts w:ascii="Times New Roman" w:hAnsi="Times New Roman"/>
          <w:sz w:val="22"/>
          <w:szCs w:val="22"/>
        </w:rPr>
      </w:pPr>
    </w:p>
    <w:p w14:paraId="3865D699" w14:textId="35E67CCE" w:rsidR="00F0342B" w:rsidRPr="009F7625" w:rsidRDefault="00F0342B" w:rsidP="00DA0AA7">
      <w:pPr>
        <w:spacing w:line="240" w:lineRule="auto"/>
        <w:rPr>
          <w:rFonts w:ascii="Times New Roman" w:hAnsi="Times New Roman"/>
          <w:sz w:val="22"/>
          <w:szCs w:val="22"/>
        </w:rPr>
      </w:pPr>
    </w:p>
    <w:p w14:paraId="664EC0C7" w14:textId="7646793E" w:rsidR="00F0342B" w:rsidRPr="009F7625" w:rsidRDefault="00F0342B" w:rsidP="00DA0AA7">
      <w:pPr>
        <w:spacing w:line="240" w:lineRule="auto"/>
        <w:rPr>
          <w:rFonts w:ascii="Times New Roman" w:hAnsi="Times New Roman"/>
          <w:sz w:val="22"/>
          <w:szCs w:val="22"/>
        </w:rPr>
      </w:pPr>
    </w:p>
    <w:p w14:paraId="08A62F65" w14:textId="6A74F082" w:rsidR="00F0342B" w:rsidRPr="009F7625" w:rsidRDefault="00F0342B" w:rsidP="00DA0AA7">
      <w:pPr>
        <w:spacing w:line="240" w:lineRule="auto"/>
        <w:rPr>
          <w:rFonts w:ascii="Times New Roman" w:hAnsi="Times New Roman"/>
          <w:sz w:val="22"/>
          <w:szCs w:val="22"/>
        </w:rPr>
      </w:pPr>
    </w:p>
    <w:p w14:paraId="233B9B9F" w14:textId="40CDE7EC" w:rsidR="00F0342B" w:rsidRPr="009F7625" w:rsidRDefault="00F0342B" w:rsidP="00DA0AA7">
      <w:pPr>
        <w:spacing w:line="240" w:lineRule="auto"/>
        <w:rPr>
          <w:rFonts w:ascii="Times New Roman" w:hAnsi="Times New Roman"/>
          <w:sz w:val="22"/>
          <w:szCs w:val="22"/>
        </w:rPr>
      </w:pPr>
    </w:p>
    <w:p w14:paraId="36471550" w14:textId="600969F7" w:rsidR="00F0342B" w:rsidRPr="009F7625" w:rsidRDefault="00F0342B" w:rsidP="00DA0AA7">
      <w:pPr>
        <w:spacing w:line="240" w:lineRule="auto"/>
        <w:rPr>
          <w:rFonts w:ascii="Times New Roman" w:hAnsi="Times New Roman"/>
          <w:sz w:val="22"/>
          <w:szCs w:val="22"/>
        </w:rPr>
      </w:pPr>
    </w:p>
    <w:p w14:paraId="643302A4" w14:textId="13F94C96" w:rsidR="00F0342B" w:rsidRPr="009F7625" w:rsidRDefault="00F0342B" w:rsidP="00DA0AA7">
      <w:pPr>
        <w:spacing w:line="240" w:lineRule="auto"/>
        <w:rPr>
          <w:rFonts w:ascii="Times New Roman" w:hAnsi="Times New Roman"/>
          <w:sz w:val="22"/>
          <w:szCs w:val="22"/>
        </w:rPr>
      </w:pPr>
    </w:p>
    <w:p w14:paraId="5DFBC565" w14:textId="1ED0A8A8" w:rsidR="00F0342B" w:rsidRPr="009F7625" w:rsidRDefault="00F0342B" w:rsidP="00DA0AA7">
      <w:pPr>
        <w:spacing w:line="240" w:lineRule="auto"/>
        <w:rPr>
          <w:rFonts w:ascii="Times New Roman" w:hAnsi="Times New Roman"/>
          <w:sz w:val="22"/>
          <w:szCs w:val="22"/>
        </w:rPr>
      </w:pPr>
    </w:p>
    <w:p w14:paraId="54546AA5" w14:textId="77777777" w:rsidR="00DC5228" w:rsidRPr="009F7625" w:rsidRDefault="00DC5228" w:rsidP="00DA0AA7">
      <w:pPr>
        <w:spacing w:line="240" w:lineRule="auto"/>
        <w:rPr>
          <w:sz w:val="22"/>
          <w:szCs w:val="22"/>
        </w:rPr>
      </w:pPr>
    </w:p>
    <w:sectPr w:rsidR="00DC5228" w:rsidRPr="009F7625" w:rsidSect="005A4AAA">
      <w:headerReference w:type="default" r:id="rId12"/>
      <w:footerReference w:type="default" r:id="rId13"/>
      <w:headerReference w:type="first" r:id="rId14"/>
      <w:footerReference w:type="first" r:id="rId15"/>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8639" w14:textId="77777777" w:rsidR="003F7AAA" w:rsidRDefault="003F7AAA">
      <w:pPr>
        <w:spacing w:line="240" w:lineRule="auto"/>
      </w:pPr>
      <w:r>
        <w:separator/>
      </w:r>
    </w:p>
  </w:endnote>
  <w:endnote w:type="continuationSeparator" w:id="0">
    <w:p w14:paraId="7BDF3C77" w14:textId="77777777" w:rsidR="003F7AAA" w:rsidRDefault="003F7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E596" w14:textId="76426046" w:rsidR="0024768C" w:rsidRPr="0024768C" w:rsidRDefault="0024768C" w:rsidP="0024768C">
    <w:pPr>
      <w:pStyle w:val="Piedepgin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9A3D" w14:textId="655E85DD" w:rsidR="0024768C" w:rsidRPr="0024768C" w:rsidRDefault="0024768C" w:rsidP="0024768C">
    <w:pPr>
      <w:pStyle w:val="Piedepgina"/>
      <w:tabs>
        <w:tab w:val="clear" w:pos="4252"/>
        <w:tab w:val="clear" w:pos="8504"/>
        <w:tab w:val="left" w:pos="1191"/>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6FC3" w14:textId="77777777" w:rsidR="003F7AAA" w:rsidRDefault="003F7AAA">
      <w:pPr>
        <w:spacing w:line="240" w:lineRule="auto"/>
      </w:pPr>
      <w:r>
        <w:separator/>
      </w:r>
    </w:p>
  </w:footnote>
  <w:footnote w:type="continuationSeparator" w:id="0">
    <w:p w14:paraId="08AABA19" w14:textId="77777777" w:rsidR="003F7AAA" w:rsidRDefault="003F7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ABEE" w14:textId="17283C38" w:rsidR="00886CDB" w:rsidRDefault="0065783A" w:rsidP="0065783A">
    <w:pPr>
      <w:pStyle w:val="Encabezado"/>
    </w:pPr>
    <w:r>
      <w:rPr>
        <w:noProof/>
        <w:lang w:val="es-ES" w:eastAsia="es-ES"/>
      </w:rPr>
      <w:drawing>
        <wp:anchor distT="0" distB="0" distL="114300" distR="114300" simplePos="0" relativeHeight="251662848" behindDoc="0" locked="0" layoutInCell="0" allowOverlap="1" wp14:anchorId="7D9AE7CA" wp14:editId="65828E2F">
          <wp:simplePos x="0" y="0"/>
          <wp:positionH relativeFrom="column">
            <wp:posOffset>-540385</wp:posOffset>
          </wp:positionH>
          <wp:positionV relativeFrom="page">
            <wp:posOffset>360045</wp:posOffset>
          </wp:positionV>
          <wp:extent cx="3816000" cy="432000"/>
          <wp:effectExtent l="0" t="0" r="0" b="6350"/>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4656" behindDoc="1" locked="0" layoutInCell="1" allowOverlap="1" wp14:anchorId="24B99E11" wp14:editId="5C959F1A">
          <wp:simplePos x="0" y="0"/>
          <wp:positionH relativeFrom="page">
            <wp:posOffset>2160270</wp:posOffset>
          </wp:positionH>
          <wp:positionV relativeFrom="page">
            <wp:posOffset>5591810</wp:posOffset>
          </wp:positionV>
          <wp:extent cx="5400000" cy="5101200"/>
          <wp:effectExtent l="0" t="0" r="0" b="4445"/>
          <wp:wrapNone/>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844" w14:textId="628C41CB" w:rsidR="00886CDB" w:rsidRPr="005A4AAA" w:rsidRDefault="0024768C" w:rsidP="005A4AAA">
    <w:pPr>
      <w:spacing w:after="35" w:line="160" w:lineRule="exact"/>
      <w:jc w:val="right"/>
      <w:rPr>
        <w:color w:val="0054A0"/>
        <w:sz w:val="12"/>
        <w:szCs w:val="12"/>
      </w:rPr>
    </w:pPr>
    <w:r>
      <w:rPr>
        <w:noProof/>
        <w:lang w:val="es-ES" w:eastAsia="es-ES"/>
      </w:rPr>
      <w:drawing>
        <wp:anchor distT="0" distB="0" distL="114300" distR="114300" simplePos="0" relativeHeight="251658752" behindDoc="1" locked="0" layoutInCell="1" allowOverlap="1" wp14:anchorId="75F0D7E1" wp14:editId="73059636">
          <wp:simplePos x="0" y="0"/>
          <wp:positionH relativeFrom="page">
            <wp:posOffset>2160270</wp:posOffset>
          </wp:positionH>
          <wp:positionV relativeFrom="page">
            <wp:posOffset>5591810</wp:posOffset>
          </wp:positionV>
          <wp:extent cx="5400000" cy="5101200"/>
          <wp:effectExtent l="0" t="0" r="0" b="4445"/>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65783A">
      <w:rPr>
        <w:noProof/>
        <w:lang w:val="es-ES" w:eastAsia="es-ES"/>
      </w:rPr>
      <w:drawing>
        <wp:anchor distT="0" distB="0" distL="114300" distR="114300" simplePos="0" relativeHeight="251659264" behindDoc="0" locked="0" layoutInCell="0" allowOverlap="1" wp14:anchorId="4606059F" wp14:editId="386099CB">
          <wp:simplePos x="0" y="0"/>
          <wp:positionH relativeFrom="column">
            <wp:posOffset>-540385</wp:posOffset>
          </wp:positionH>
          <wp:positionV relativeFrom="page">
            <wp:posOffset>360045</wp:posOffset>
          </wp:positionV>
          <wp:extent cx="3816000" cy="432000"/>
          <wp:effectExtent l="0" t="0" r="0" b="635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A20"/>
    <w:multiLevelType w:val="hybridMultilevel"/>
    <w:tmpl w:val="0ECAB44C"/>
    <w:lvl w:ilvl="0" w:tplc="0C0A0001">
      <w:start w:val="1"/>
      <w:numFmt w:val="bullet"/>
      <w:lvlText w:val=""/>
      <w:lvlJc w:val="left"/>
      <w:pPr>
        <w:ind w:left="720" w:hanging="360"/>
      </w:pPr>
      <w:rPr>
        <w:rFonts w:ascii="Symbol" w:hAnsi="Symbol" w:hint="default"/>
      </w:rPr>
    </w:lvl>
    <w:lvl w:ilvl="1" w:tplc="4A96D3A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D404B"/>
    <w:multiLevelType w:val="hybridMultilevel"/>
    <w:tmpl w:val="86947342"/>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C3C89"/>
    <w:multiLevelType w:val="hybridMultilevel"/>
    <w:tmpl w:val="52061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0EAF0612"/>
    <w:multiLevelType w:val="hybridMultilevel"/>
    <w:tmpl w:val="AAC24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26A82"/>
    <w:multiLevelType w:val="hybridMultilevel"/>
    <w:tmpl w:val="D35AC44A"/>
    <w:lvl w:ilvl="0" w:tplc="337A56D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8D4A7B"/>
    <w:multiLevelType w:val="hybridMultilevel"/>
    <w:tmpl w:val="1E202034"/>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B92F77"/>
    <w:multiLevelType w:val="hybridMultilevel"/>
    <w:tmpl w:val="3C60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44174"/>
    <w:multiLevelType w:val="hybridMultilevel"/>
    <w:tmpl w:val="842C0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3051F9"/>
    <w:multiLevelType w:val="hybridMultilevel"/>
    <w:tmpl w:val="FC4A5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E040D9"/>
    <w:multiLevelType w:val="hybridMultilevel"/>
    <w:tmpl w:val="289A0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A83523"/>
    <w:multiLevelType w:val="hybridMultilevel"/>
    <w:tmpl w:val="17743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821B50"/>
    <w:multiLevelType w:val="hybridMultilevel"/>
    <w:tmpl w:val="13CCF150"/>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DF0F7F"/>
    <w:multiLevelType w:val="hybridMultilevel"/>
    <w:tmpl w:val="9E548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307EBB"/>
    <w:multiLevelType w:val="hybridMultilevel"/>
    <w:tmpl w:val="DF6E3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5E29CF"/>
    <w:multiLevelType w:val="hybridMultilevel"/>
    <w:tmpl w:val="BA061FDE"/>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972960"/>
    <w:multiLevelType w:val="hybridMultilevel"/>
    <w:tmpl w:val="BC20C834"/>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294181"/>
    <w:multiLevelType w:val="hybridMultilevel"/>
    <w:tmpl w:val="4314CD74"/>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C4399"/>
    <w:multiLevelType w:val="hybridMultilevel"/>
    <w:tmpl w:val="E3BC3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D54CBE"/>
    <w:multiLevelType w:val="hybridMultilevel"/>
    <w:tmpl w:val="ABE63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2" w15:restartNumberingAfterBreak="0">
    <w:nsid w:val="786C1D43"/>
    <w:multiLevelType w:val="hybridMultilevel"/>
    <w:tmpl w:val="EB06C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1736316308">
    <w:abstractNumId w:val="21"/>
  </w:num>
  <w:num w:numId="2" w16cid:durableId="89787229">
    <w:abstractNumId w:val="23"/>
  </w:num>
  <w:num w:numId="3" w16cid:durableId="320358025">
    <w:abstractNumId w:val="23"/>
  </w:num>
  <w:num w:numId="4" w16cid:durableId="950669106">
    <w:abstractNumId w:val="23"/>
  </w:num>
  <w:num w:numId="5" w16cid:durableId="1733313431">
    <w:abstractNumId w:val="23"/>
  </w:num>
  <w:num w:numId="6" w16cid:durableId="1987779071">
    <w:abstractNumId w:val="23"/>
  </w:num>
  <w:num w:numId="7" w16cid:durableId="323047646">
    <w:abstractNumId w:val="23"/>
  </w:num>
  <w:num w:numId="8" w16cid:durableId="820462215">
    <w:abstractNumId w:val="18"/>
  </w:num>
  <w:num w:numId="9" w16cid:durableId="98793940">
    <w:abstractNumId w:val="3"/>
  </w:num>
  <w:num w:numId="10" w16cid:durableId="1090008121">
    <w:abstractNumId w:val="3"/>
  </w:num>
  <w:num w:numId="11" w16cid:durableId="1363479057">
    <w:abstractNumId w:val="3"/>
  </w:num>
  <w:num w:numId="12" w16cid:durableId="1549951047">
    <w:abstractNumId w:val="3"/>
  </w:num>
  <w:num w:numId="13" w16cid:durableId="1886140773">
    <w:abstractNumId w:val="23"/>
  </w:num>
  <w:num w:numId="14" w16cid:durableId="2042002822">
    <w:abstractNumId w:val="23"/>
  </w:num>
  <w:num w:numId="15" w16cid:durableId="609123113">
    <w:abstractNumId w:val="23"/>
  </w:num>
  <w:num w:numId="16" w16cid:durableId="569925434">
    <w:abstractNumId w:val="23"/>
  </w:num>
  <w:num w:numId="17" w16cid:durableId="910964180">
    <w:abstractNumId w:val="18"/>
  </w:num>
  <w:num w:numId="18" w16cid:durableId="1275135171">
    <w:abstractNumId w:val="18"/>
  </w:num>
  <w:num w:numId="19" w16cid:durableId="1393577744">
    <w:abstractNumId w:val="3"/>
  </w:num>
  <w:num w:numId="20" w16cid:durableId="1408921877">
    <w:abstractNumId w:val="10"/>
  </w:num>
  <w:num w:numId="21" w16cid:durableId="912158111">
    <w:abstractNumId w:val="0"/>
  </w:num>
  <w:num w:numId="22" w16cid:durableId="1515999515">
    <w:abstractNumId w:val="2"/>
  </w:num>
  <w:num w:numId="23" w16cid:durableId="1547449368">
    <w:abstractNumId w:val="7"/>
  </w:num>
  <w:num w:numId="24" w16cid:durableId="1616521875">
    <w:abstractNumId w:val="13"/>
  </w:num>
  <w:num w:numId="25" w16cid:durableId="1924995983">
    <w:abstractNumId w:val="5"/>
  </w:num>
  <w:num w:numId="26" w16cid:durableId="1769739552">
    <w:abstractNumId w:val="16"/>
  </w:num>
  <w:num w:numId="27" w16cid:durableId="1448309560">
    <w:abstractNumId w:val="1"/>
  </w:num>
  <w:num w:numId="28" w16cid:durableId="194386152">
    <w:abstractNumId w:val="22"/>
  </w:num>
  <w:num w:numId="29" w16cid:durableId="1110708595">
    <w:abstractNumId w:val="11"/>
  </w:num>
  <w:num w:numId="30" w16cid:durableId="1336573708">
    <w:abstractNumId w:val="9"/>
  </w:num>
  <w:num w:numId="31" w16cid:durableId="1283999410">
    <w:abstractNumId w:val="8"/>
  </w:num>
  <w:num w:numId="32" w16cid:durableId="89619383">
    <w:abstractNumId w:val="19"/>
  </w:num>
  <w:num w:numId="33" w16cid:durableId="987170251">
    <w:abstractNumId w:val="4"/>
  </w:num>
  <w:num w:numId="34" w16cid:durableId="1867479372">
    <w:abstractNumId w:val="14"/>
  </w:num>
  <w:num w:numId="35" w16cid:durableId="2071540971">
    <w:abstractNumId w:val="20"/>
  </w:num>
  <w:num w:numId="36" w16cid:durableId="1021934025">
    <w:abstractNumId w:val="15"/>
  </w:num>
  <w:num w:numId="37" w16cid:durableId="35468214">
    <w:abstractNumId w:val="6"/>
  </w:num>
  <w:num w:numId="38" w16cid:durableId="1648704410">
    <w:abstractNumId w:val="17"/>
  </w:num>
  <w:num w:numId="39" w16cid:durableId="1368484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3A"/>
    <w:rsid w:val="000D1D44"/>
    <w:rsid w:val="00147268"/>
    <w:rsid w:val="001974D1"/>
    <w:rsid w:val="00200BB9"/>
    <w:rsid w:val="00213A46"/>
    <w:rsid w:val="0024768C"/>
    <w:rsid w:val="002550A2"/>
    <w:rsid w:val="0028455E"/>
    <w:rsid w:val="002B5C75"/>
    <w:rsid w:val="00323074"/>
    <w:rsid w:val="00326FC4"/>
    <w:rsid w:val="00345421"/>
    <w:rsid w:val="00382B6E"/>
    <w:rsid w:val="003A7530"/>
    <w:rsid w:val="003B40ED"/>
    <w:rsid w:val="003F7AAA"/>
    <w:rsid w:val="004656A9"/>
    <w:rsid w:val="00465A32"/>
    <w:rsid w:val="004D028E"/>
    <w:rsid w:val="005744AD"/>
    <w:rsid w:val="005A4AAA"/>
    <w:rsid w:val="005E5AE0"/>
    <w:rsid w:val="005F1EDE"/>
    <w:rsid w:val="00611C86"/>
    <w:rsid w:val="0065783A"/>
    <w:rsid w:val="006C3122"/>
    <w:rsid w:val="006F7AC4"/>
    <w:rsid w:val="007539C6"/>
    <w:rsid w:val="00786D78"/>
    <w:rsid w:val="00790037"/>
    <w:rsid w:val="007B462E"/>
    <w:rsid w:val="00865497"/>
    <w:rsid w:val="0087405D"/>
    <w:rsid w:val="008C699A"/>
    <w:rsid w:val="00954AB8"/>
    <w:rsid w:val="00977985"/>
    <w:rsid w:val="00984BB8"/>
    <w:rsid w:val="009D52D7"/>
    <w:rsid w:val="009F2FDB"/>
    <w:rsid w:val="009F7625"/>
    <w:rsid w:val="00A54D96"/>
    <w:rsid w:val="00A57396"/>
    <w:rsid w:val="00AA6D7A"/>
    <w:rsid w:val="00B146D7"/>
    <w:rsid w:val="00C930A8"/>
    <w:rsid w:val="00CB4382"/>
    <w:rsid w:val="00CB64E5"/>
    <w:rsid w:val="00CE43AF"/>
    <w:rsid w:val="00CF0865"/>
    <w:rsid w:val="00D047F5"/>
    <w:rsid w:val="00D87212"/>
    <w:rsid w:val="00DA02AB"/>
    <w:rsid w:val="00DA0AA7"/>
    <w:rsid w:val="00DC5228"/>
    <w:rsid w:val="00DD7186"/>
    <w:rsid w:val="00DF3934"/>
    <w:rsid w:val="00DF7B5E"/>
    <w:rsid w:val="00E070A8"/>
    <w:rsid w:val="00E3548D"/>
    <w:rsid w:val="00EC1A9C"/>
    <w:rsid w:val="00EF4E1B"/>
    <w:rsid w:val="00F0342B"/>
    <w:rsid w:val="00F27FD8"/>
    <w:rsid w:val="00F313C1"/>
    <w:rsid w:val="00FF01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A5620E"/>
  <w14:defaultImageDpi w14:val="300"/>
  <w15:docId w15:val="{DD1A856D-6D46-4EFE-85CE-78AFCA7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6E"/>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unhideWhenUsed/>
    <w:qFormat/>
    <w:rsid w:val="00A54D96"/>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s-ES" w:eastAsia="en-US"/>
    </w:rPr>
  </w:style>
  <w:style w:type="paragraph" w:styleId="Ttulo5">
    <w:name w:val="heading 5"/>
    <w:basedOn w:val="Normal"/>
    <w:next w:val="Normal"/>
    <w:link w:val="Ttulo5Car"/>
    <w:uiPriority w:val="9"/>
    <w:semiHidden/>
    <w:unhideWhenUsed/>
    <w:qFormat/>
    <w:rsid w:val="00DF393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semiHidden/>
    <w:unhideWhenUsed/>
    <w:qFormat/>
    <w:rsid w:val="00DF3934"/>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DF39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semiHidden/>
    <w:rsid w:val="00CE591F"/>
    <w:pPr>
      <w:tabs>
        <w:tab w:val="center" w:pos="4252"/>
        <w:tab w:val="right" w:pos="8504"/>
      </w:tabs>
    </w:pPr>
  </w:style>
  <w:style w:type="character" w:customStyle="1" w:styleId="Ttulo2Car">
    <w:name w:val="Título 2 Car"/>
    <w:basedOn w:val="Fuentedeprrafopredeter"/>
    <w:link w:val="Ttulo2"/>
    <w:uiPriority w:val="9"/>
    <w:rsid w:val="00A54D96"/>
    <w:rPr>
      <w:rFonts w:asciiTheme="majorHAnsi" w:eastAsiaTheme="majorEastAsia" w:hAnsiTheme="majorHAnsi" w:cstheme="majorBidi"/>
      <w:color w:val="365F91" w:themeColor="accent1" w:themeShade="BF"/>
      <w:sz w:val="26"/>
      <w:szCs w:val="26"/>
      <w:lang w:val="es-ES" w:eastAsia="en-US"/>
    </w:rPr>
  </w:style>
  <w:style w:type="paragraph" w:styleId="Prrafodelista">
    <w:name w:val="List Paragraph"/>
    <w:basedOn w:val="Normal"/>
    <w:uiPriority w:val="34"/>
    <w:rsid w:val="007B462E"/>
    <w:pPr>
      <w:spacing w:line="240" w:lineRule="auto"/>
      <w:ind w:left="567"/>
      <w:contextualSpacing/>
      <w:jc w:val="left"/>
    </w:pPr>
    <w:rPr>
      <w:rFonts w:eastAsiaTheme="minorHAnsi" w:cstheme="minorBidi"/>
      <w:szCs w:val="22"/>
      <w:lang w:val="es-ES" w:eastAsia="en-US"/>
    </w:rPr>
  </w:style>
  <w:style w:type="character" w:styleId="nfasis">
    <w:name w:val="Emphasis"/>
    <w:basedOn w:val="Fuentedeprrafopredeter"/>
    <w:uiPriority w:val="20"/>
    <w:qFormat/>
    <w:rsid w:val="00A54D96"/>
    <w:rPr>
      <w:i/>
      <w:iCs/>
    </w:rPr>
  </w:style>
  <w:style w:type="character" w:styleId="nfasisintenso">
    <w:name w:val="Intense Emphasis"/>
    <w:basedOn w:val="Fuentedeprrafopredeter"/>
    <w:uiPriority w:val="21"/>
    <w:qFormat/>
    <w:rsid w:val="00A54D96"/>
    <w:rPr>
      <w:i/>
      <w:iCs/>
      <w:color w:val="4F81BD" w:themeColor="accent1"/>
    </w:rPr>
  </w:style>
  <w:style w:type="character" w:styleId="nfasissutil">
    <w:name w:val="Subtle Emphasis"/>
    <w:basedOn w:val="Fuentedeprrafopredeter"/>
    <w:uiPriority w:val="19"/>
    <w:qFormat/>
    <w:rsid w:val="00A54D96"/>
    <w:rPr>
      <w:i/>
      <w:iCs/>
      <w:color w:val="404040" w:themeColor="text1" w:themeTint="BF"/>
    </w:rPr>
  </w:style>
  <w:style w:type="character" w:styleId="Refdenotaalpie">
    <w:name w:val="footnote reference"/>
    <w:basedOn w:val="Fuentedeprrafopredeter"/>
    <w:uiPriority w:val="99"/>
    <w:semiHidden/>
    <w:unhideWhenUsed/>
    <w:rsid w:val="00A54D96"/>
    <w:rPr>
      <w:vertAlign w:val="superscript"/>
    </w:rPr>
  </w:style>
  <w:style w:type="character" w:customStyle="1" w:styleId="Ttulo5Car">
    <w:name w:val="Título 5 Car"/>
    <w:basedOn w:val="Fuentedeprrafopredeter"/>
    <w:link w:val="Ttulo5"/>
    <w:uiPriority w:val="9"/>
    <w:semiHidden/>
    <w:rsid w:val="00DF3934"/>
    <w:rPr>
      <w:rFonts w:asciiTheme="majorHAnsi" w:eastAsiaTheme="majorEastAsia" w:hAnsiTheme="majorHAnsi" w:cstheme="majorBidi"/>
      <w:color w:val="365F91" w:themeColor="accent1" w:themeShade="BF"/>
      <w:sz w:val="24"/>
      <w:szCs w:val="24"/>
      <w:lang w:eastAsia="es-ES_tradnl"/>
    </w:rPr>
  </w:style>
  <w:style w:type="character" w:customStyle="1" w:styleId="Ttulo7Car">
    <w:name w:val="Título 7 Car"/>
    <w:basedOn w:val="Fuentedeprrafopredeter"/>
    <w:link w:val="Ttulo7"/>
    <w:uiPriority w:val="9"/>
    <w:semiHidden/>
    <w:rsid w:val="00DF3934"/>
    <w:rPr>
      <w:rFonts w:asciiTheme="majorHAnsi" w:eastAsiaTheme="majorEastAsia" w:hAnsiTheme="majorHAnsi" w:cstheme="majorBidi"/>
      <w:i/>
      <w:iCs/>
      <w:color w:val="243F60" w:themeColor="accent1" w:themeShade="7F"/>
      <w:sz w:val="24"/>
      <w:szCs w:val="24"/>
      <w:lang w:eastAsia="es-ES_tradnl"/>
    </w:rPr>
  </w:style>
  <w:style w:type="character" w:customStyle="1" w:styleId="Ttulo9Car">
    <w:name w:val="Título 9 Car"/>
    <w:basedOn w:val="Fuentedeprrafopredeter"/>
    <w:link w:val="Ttulo9"/>
    <w:uiPriority w:val="9"/>
    <w:semiHidden/>
    <w:rsid w:val="00DF3934"/>
    <w:rPr>
      <w:rFonts w:asciiTheme="majorHAnsi" w:eastAsiaTheme="majorEastAsia" w:hAnsiTheme="majorHAnsi" w:cstheme="majorBidi"/>
      <w:i/>
      <w:iCs/>
      <w:color w:val="272727" w:themeColor="text1" w:themeTint="D8"/>
      <w:sz w:val="21"/>
      <w:szCs w:val="21"/>
      <w:lang w:eastAsia="es-ES_tradnl"/>
    </w:rPr>
  </w:style>
  <w:style w:type="character" w:styleId="Hipervnculo">
    <w:name w:val="Hyperlink"/>
    <w:basedOn w:val="Fuentedeprrafopredeter"/>
    <w:uiPriority w:val="99"/>
    <w:unhideWhenUsed/>
    <w:rsid w:val="00DF3934"/>
    <w:rPr>
      <w:color w:val="0000FF" w:themeColor="hyperlink"/>
      <w:u w:val="single"/>
    </w:rPr>
  </w:style>
  <w:style w:type="character" w:styleId="Mencinsinresolver">
    <w:name w:val="Unresolved Mention"/>
    <w:basedOn w:val="Fuentedeprrafopredeter"/>
    <w:uiPriority w:val="99"/>
    <w:semiHidden/>
    <w:unhideWhenUsed/>
    <w:rsid w:val="00DF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encia.resultados@upc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PD@upct.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OneDrive%20-%20Universidad%20Polit&#233;cnica%20de%20Cartagena\Branding%202020\papeloficial_UPCT_EU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BCC3-2AE4-4F57-B8DE-81F1A6FF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papeloficial_UPCT_EUT</Template>
  <TotalTime>36</TotalTime>
  <Pages>9</Pages>
  <Words>2328</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UPCT</Company>
  <LinksUpToDate>false</LinksUpToDate>
  <CharactersWithSpaces>15108</CharactersWithSpaces>
  <SharedDoc>false</SharedDoc>
  <HLinks>
    <vt:vector size="12" baseType="variant">
      <vt:variant>
        <vt:i4>6815782</vt:i4>
      </vt:variant>
      <vt:variant>
        <vt:i4>-1</vt:i4>
      </vt:variant>
      <vt:variant>
        <vt:i4>2050</vt:i4>
      </vt:variant>
      <vt:variant>
        <vt:i4>1</vt:i4>
      </vt:variant>
      <vt:variant>
        <vt:lpwstr>Marca UPCT</vt:lpwstr>
      </vt:variant>
      <vt:variant>
        <vt:lpwstr/>
      </vt:variant>
      <vt:variant>
        <vt:i4>6815782</vt:i4>
      </vt:variant>
      <vt:variant>
        <vt:i4>-1</vt:i4>
      </vt:variant>
      <vt:variant>
        <vt:i4>2055</vt:i4>
      </vt:variant>
      <vt:variant>
        <vt:i4>1</vt:i4>
      </vt:variant>
      <vt:variant>
        <vt:lpwstr>Marca UPCT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GIMENO VERDÚ, SUSANA</cp:lastModifiedBy>
  <cp:revision>11</cp:revision>
  <cp:lastPrinted>2009-06-25T11:35:00Z</cp:lastPrinted>
  <dcterms:created xsi:type="dcterms:W3CDTF">2023-03-08T11:46:00Z</dcterms:created>
  <dcterms:modified xsi:type="dcterms:W3CDTF">2023-04-14T08:42:00Z</dcterms:modified>
</cp:coreProperties>
</file>